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FEEE" w14:textId="17E06E2C" w:rsidR="006A1339" w:rsidRPr="00660AF1" w:rsidRDefault="001A6B19" w:rsidP="00660AF1">
      <w:pPr>
        <w:pStyle w:val="Titel"/>
      </w:pPr>
      <w:r>
        <w:t xml:space="preserve">Antrag auf Modulbefreiung </w:t>
      </w:r>
    </w:p>
    <w:p w14:paraId="7EC4C953" w14:textId="10B2FBC0" w:rsidR="00660AF1" w:rsidRDefault="0055272D" w:rsidP="00F036D8">
      <w:pPr>
        <w:pStyle w:val="berschrift1"/>
        <w:jc w:val="left"/>
      </w:pPr>
      <w:r>
        <w:t>a)</w:t>
      </w:r>
      <w:r w:rsidR="001A6B19">
        <w:t xml:space="preserve"> Bestätigung über das erfolgreiche Bestehen gleichwertiger Module an anerkannten Bildungsstätten.</w:t>
      </w:r>
    </w:p>
    <w:p w14:paraId="73FF2DA8" w14:textId="092CF322" w:rsidR="00A91CDD" w:rsidRDefault="001A6B19" w:rsidP="001A6B19">
      <w:pPr>
        <w:tabs>
          <w:tab w:val="left" w:pos="6013"/>
        </w:tabs>
      </w:pPr>
      <w:r>
        <w:t xml:space="preserve">Sie haben </w:t>
      </w:r>
      <w:r w:rsidR="00DD25C4">
        <w:t xml:space="preserve">bei einem anderen Kursanbieter </w:t>
      </w:r>
      <w:r w:rsidR="00A91CDD">
        <w:t>ein ähnliches Modul</w:t>
      </w:r>
      <w:r>
        <w:t xml:space="preserve"> absolviert und wollen deshalb eine Modulbefreiung</w:t>
      </w:r>
      <w:r w:rsidR="00296234">
        <w:t xml:space="preserve"> </w:t>
      </w:r>
      <w:r w:rsidR="00BE163F">
        <w:t>be</w:t>
      </w:r>
      <w:r w:rsidR="00296234">
        <w:t>antragen</w:t>
      </w:r>
      <w:r>
        <w:t xml:space="preserve">. </w:t>
      </w:r>
    </w:p>
    <w:p w14:paraId="0044411D" w14:textId="77777777" w:rsidR="00DD25C4" w:rsidRDefault="00DD25C4" w:rsidP="001A6B19">
      <w:pPr>
        <w:tabs>
          <w:tab w:val="left" w:pos="6013"/>
        </w:tabs>
      </w:pPr>
    </w:p>
    <w:p w14:paraId="6F649A26" w14:textId="2D85395D" w:rsidR="001A6B19" w:rsidRDefault="001A6B19" w:rsidP="001A6B19">
      <w:pPr>
        <w:pStyle w:val="berschrift2"/>
      </w:pPr>
      <w:r>
        <w:t xml:space="preserve">Antragsformular </w:t>
      </w:r>
      <w:r w:rsidR="00076C82">
        <w:t>zur B</w:t>
      </w:r>
      <w:r>
        <w:t>efreiung</w:t>
      </w:r>
      <w:r w:rsidR="00076C82">
        <w:t xml:space="preserve"> vom Modul: ________________________________________________</w:t>
      </w: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2694"/>
        <w:gridCol w:w="6909"/>
      </w:tblGrid>
      <w:tr w:rsidR="00F036D8" w:rsidRPr="007542FE" w14:paraId="12D7F752" w14:textId="77777777" w:rsidTr="00FA7879">
        <w:trPr>
          <w:trHeight w:val="284"/>
        </w:trPr>
        <w:tc>
          <w:tcPr>
            <w:tcW w:w="2694" w:type="dxa"/>
            <w:shd w:val="clear" w:color="auto" w:fill="DCDCDC"/>
          </w:tcPr>
          <w:p w14:paraId="6753874C" w14:textId="77777777" w:rsidR="00F036D8" w:rsidRPr="007542FE" w:rsidRDefault="00F036D8" w:rsidP="00FA7879">
            <w:pPr>
              <w:rPr>
                <w:b/>
              </w:rPr>
            </w:pPr>
            <w:r w:rsidRPr="007542FE">
              <w:rPr>
                <w:b/>
              </w:rPr>
              <w:t>Personalien</w:t>
            </w:r>
          </w:p>
        </w:tc>
        <w:tc>
          <w:tcPr>
            <w:tcW w:w="6909" w:type="dxa"/>
            <w:shd w:val="clear" w:color="auto" w:fill="DCDCDC"/>
          </w:tcPr>
          <w:p w14:paraId="0A7A59E9" w14:textId="77777777" w:rsidR="00F036D8" w:rsidRPr="007542FE" w:rsidRDefault="00F036D8" w:rsidP="00FA7879"/>
        </w:tc>
      </w:tr>
      <w:tr w:rsidR="00F036D8" w:rsidRPr="007542FE" w14:paraId="7993BE8F" w14:textId="77777777" w:rsidTr="00FA7879">
        <w:trPr>
          <w:trHeight w:hRule="exact" w:val="510"/>
        </w:trPr>
        <w:tc>
          <w:tcPr>
            <w:tcW w:w="2694" w:type="dxa"/>
          </w:tcPr>
          <w:p w14:paraId="0237B6B2" w14:textId="46962D78" w:rsidR="00F036D8" w:rsidRPr="007542FE" w:rsidRDefault="00F036D8" w:rsidP="00FA7879">
            <w:r w:rsidRPr="007542FE">
              <w:t xml:space="preserve">Name </w:t>
            </w:r>
            <w:r>
              <w:t xml:space="preserve">/ </w:t>
            </w:r>
            <w:r w:rsidRPr="007542FE">
              <w:t>Vorname</w:t>
            </w:r>
          </w:p>
        </w:tc>
        <w:tc>
          <w:tcPr>
            <w:tcW w:w="6909" w:type="dxa"/>
          </w:tcPr>
          <w:p w14:paraId="2E687D18" w14:textId="77777777" w:rsidR="00F036D8" w:rsidRPr="007542FE" w:rsidRDefault="00F036D8" w:rsidP="00FA7879"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F036D8" w:rsidRPr="007542FE" w14:paraId="268EBB19" w14:textId="77777777" w:rsidTr="00FA7879">
        <w:trPr>
          <w:trHeight w:hRule="exact" w:val="510"/>
        </w:trPr>
        <w:tc>
          <w:tcPr>
            <w:tcW w:w="2694" w:type="dxa"/>
          </w:tcPr>
          <w:p w14:paraId="340277AD" w14:textId="0A5B3DCC" w:rsidR="00F036D8" w:rsidRPr="007542FE" w:rsidRDefault="00F036D8" w:rsidP="00FA7879">
            <w:r>
              <w:t>Strasse</w:t>
            </w:r>
          </w:p>
        </w:tc>
        <w:tc>
          <w:tcPr>
            <w:tcW w:w="6909" w:type="dxa"/>
          </w:tcPr>
          <w:p w14:paraId="5DB5E7E9" w14:textId="77777777" w:rsidR="00F036D8" w:rsidRPr="007542FE" w:rsidRDefault="00F036D8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F036D8" w:rsidRPr="007542FE" w14:paraId="02781874" w14:textId="77777777" w:rsidTr="00FA7879">
        <w:trPr>
          <w:trHeight w:hRule="exact" w:val="510"/>
        </w:trPr>
        <w:tc>
          <w:tcPr>
            <w:tcW w:w="2694" w:type="dxa"/>
          </w:tcPr>
          <w:p w14:paraId="4CAC85AC" w14:textId="695E6F7B" w:rsidR="00F036D8" w:rsidRPr="007542FE" w:rsidRDefault="00F036D8" w:rsidP="00FA7879">
            <w:proofErr w:type="gramStart"/>
            <w:r>
              <w:t>PLZ Ort</w:t>
            </w:r>
            <w:proofErr w:type="gramEnd"/>
          </w:p>
        </w:tc>
        <w:tc>
          <w:tcPr>
            <w:tcW w:w="6909" w:type="dxa"/>
          </w:tcPr>
          <w:p w14:paraId="1190FE4A" w14:textId="77777777" w:rsidR="00F036D8" w:rsidRPr="007542FE" w:rsidRDefault="00F036D8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F036D8" w:rsidRPr="007542FE" w14:paraId="5F535A4C" w14:textId="77777777" w:rsidTr="00FA7879">
        <w:trPr>
          <w:trHeight w:hRule="exact" w:val="510"/>
        </w:trPr>
        <w:tc>
          <w:tcPr>
            <w:tcW w:w="2694" w:type="dxa"/>
          </w:tcPr>
          <w:p w14:paraId="544EDD20" w14:textId="66E7C09C" w:rsidR="00F036D8" w:rsidRPr="007542FE" w:rsidRDefault="00F036D8" w:rsidP="00FA7879">
            <w:proofErr w:type="gramStart"/>
            <w:r w:rsidRPr="007542FE">
              <w:t>E</w:t>
            </w:r>
            <w:r>
              <w:t>m</w:t>
            </w:r>
            <w:r w:rsidRPr="007542FE">
              <w:t>ail</w:t>
            </w:r>
            <w:proofErr w:type="gramEnd"/>
          </w:p>
        </w:tc>
        <w:tc>
          <w:tcPr>
            <w:tcW w:w="6909" w:type="dxa"/>
          </w:tcPr>
          <w:p w14:paraId="7085FD4D" w14:textId="77777777" w:rsidR="00F036D8" w:rsidRPr="007542FE" w:rsidRDefault="00F036D8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F036D8" w:rsidRPr="007542FE" w14:paraId="162F0A0E" w14:textId="77777777" w:rsidTr="00FA7879">
        <w:trPr>
          <w:trHeight w:hRule="exact" w:val="510"/>
        </w:trPr>
        <w:tc>
          <w:tcPr>
            <w:tcW w:w="2694" w:type="dxa"/>
          </w:tcPr>
          <w:p w14:paraId="1BBC0208" w14:textId="00A056F8" w:rsidR="00F036D8" w:rsidRPr="007542FE" w:rsidRDefault="00F036D8" w:rsidP="00FA7879">
            <w:r>
              <w:t xml:space="preserve">Telefon </w:t>
            </w:r>
            <w:r>
              <w:t>/</w:t>
            </w:r>
            <w:r>
              <w:t xml:space="preserve"> </w:t>
            </w:r>
            <w:proofErr w:type="gramStart"/>
            <w:r>
              <w:t>Mobil</w:t>
            </w:r>
            <w:proofErr w:type="gramEnd"/>
          </w:p>
        </w:tc>
        <w:tc>
          <w:tcPr>
            <w:tcW w:w="6909" w:type="dxa"/>
          </w:tcPr>
          <w:p w14:paraId="16A6C061" w14:textId="77777777" w:rsidR="00F036D8" w:rsidRPr="007542FE" w:rsidRDefault="00F036D8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F036D8" w:rsidRPr="007542FE" w14:paraId="6B8BA14A" w14:textId="77777777" w:rsidTr="00FA7879">
        <w:trPr>
          <w:trHeight w:val="510"/>
        </w:trPr>
        <w:tc>
          <w:tcPr>
            <w:tcW w:w="2694" w:type="dxa"/>
          </w:tcPr>
          <w:p w14:paraId="7B2C4083" w14:textId="1FD49757" w:rsidR="00F036D8" w:rsidRPr="007542FE" w:rsidRDefault="00F036D8" w:rsidP="00FA7879">
            <w:r w:rsidRPr="007542FE">
              <w:t>Geburtsdatum</w:t>
            </w:r>
          </w:p>
        </w:tc>
        <w:tc>
          <w:tcPr>
            <w:tcW w:w="6909" w:type="dxa"/>
          </w:tcPr>
          <w:p w14:paraId="6BB3CB50" w14:textId="77777777" w:rsidR="00F036D8" w:rsidRPr="007542FE" w:rsidRDefault="00F036D8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F036D8" w:rsidRPr="007542FE" w14:paraId="420189B2" w14:textId="77777777" w:rsidTr="00FA7879">
        <w:trPr>
          <w:trHeight w:val="510"/>
        </w:trPr>
        <w:tc>
          <w:tcPr>
            <w:tcW w:w="2694" w:type="dxa"/>
          </w:tcPr>
          <w:p w14:paraId="66B77D01" w14:textId="7DAD79F7" w:rsidR="00F036D8" w:rsidRPr="007542FE" w:rsidRDefault="00F036D8" w:rsidP="00F036D8">
            <w:pPr>
              <w:jc w:val="left"/>
            </w:pPr>
            <w:r>
              <w:t>Name des besuchten Moduls</w:t>
            </w:r>
          </w:p>
        </w:tc>
        <w:tc>
          <w:tcPr>
            <w:tcW w:w="6909" w:type="dxa"/>
          </w:tcPr>
          <w:p w14:paraId="28438993" w14:textId="77777777" w:rsidR="00F036D8" w:rsidRPr="007542FE" w:rsidRDefault="00F036D8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F036D8" w:rsidRPr="007542FE" w14:paraId="1F4D86AB" w14:textId="77777777" w:rsidTr="00FA7879">
        <w:trPr>
          <w:trHeight w:val="567"/>
        </w:trPr>
        <w:tc>
          <w:tcPr>
            <w:tcW w:w="2694" w:type="dxa"/>
          </w:tcPr>
          <w:p w14:paraId="51DB01CC" w14:textId="5489051B" w:rsidR="00F036D8" w:rsidRPr="007542FE" w:rsidRDefault="00F036D8" w:rsidP="00FA7879">
            <w:r>
              <w:t>Kursanbieter</w:t>
            </w:r>
          </w:p>
        </w:tc>
        <w:tc>
          <w:tcPr>
            <w:tcW w:w="6909" w:type="dxa"/>
          </w:tcPr>
          <w:p w14:paraId="59E0C760" w14:textId="77777777" w:rsidR="00F036D8" w:rsidRPr="007542FE" w:rsidRDefault="00F036D8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F036D8" w:rsidRPr="007542FE" w14:paraId="46607769" w14:textId="77777777" w:rsidTr="00FA7879">
        <w:trPr>
          <w:trHeight w:val="567"/>
        </w:trPr>
        <w:tc>
          <w:tcPr>
            <w:tcW w:w="2694" w:type="dxa"/>
          </w:tcPr>
          <w:p w14:paraId="7C340AF6" w14:textId="6F9C343F" w:rsidR="00F036D8" w:rsidRPr="007542FE" w:rsidRDefault="00F036D8" w:rsidP="00FA7879">
            <w:r>
              <w:t>Lektionen</w:t>
            </w:r>
            <w:r w:rsidRPr="007542FE">
              <w:t xml:space="preserve"> </w:t>
            </w:r>
          </w:p>
        </w:tc>
        <w:tc>
          <w:tcPr>
            <w:tcW w:w="6909" w:type="dxa"/>
          </w:tcPr>
          <w:p w14:paraId="73956C16" w14:textId="77777777" w:rsidR="00F036D8" w:rsidRPr="007542FE" w:rsidRDefault="00F036D8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F036D8" w:rsidRPr="007542FE" w14:paraId="452D3133" w14:textId="77777777" w:rsidTr="00FA7879">
        <w:trPr>
          <w:trHeight w:val="567"/>
        </w:trPr>
        <w:tc>
          <w:tcPr>
            <w:tcW w:w="2694" w:type="dxa"/>
          </w:tcPr>
          <w:p w14:paraId="7DD1D4E0" w14:textId="5F8B56C2" w:rsidR="00F036D8" w:rsidRPr="007542FE" w:rsidRDefault="00F036D8" w:rsidP="00FA7879">
            <w:r>
              <w:t>Kursdauer</w:t>
            </w:r>
          </w:p>
        </w:tc>
        <w:tc>
          <w:tcPr>
            <w:tcW w:w="6909" w:type="dxa"/>
          </w:tcPr>
          <w:p w14:paraId="75E09E7E" w14:textId="77777777" w:rsidR="00F036D8" w:rsidRPr="007542FE" w:rsidRDefault="00F036D8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F036D8" w:rsidRPr="007542FE" w14:paraId="1B42FD5C" w14:textId="77777777" w:rsidTr="00FA7879">
        <w:trPr>
          <w:trHeight w:val="567"/>
        </w:trPr>
        <w:tc>
          <w:tcPr>
            <w:tcW w:w="2694" w:type="dxa"/>
          </w:tcPr>
          <w:p w14:paraId="1B0C1DF3" w14:textId="462B9498" w:rsidR="00F036D8" w:rsidRDefault="00F036D8" w:rsidP="00FA7879">
            <w:r>
              <w:t>Kursort</w:t>
            </w:r>
          </w:p>
        </w:tc>
        <w:tc>
          <w:tcPr>
            <w:tcW w:w="6909" w:type="dxa"/>
          </w:tcPr>
          <w:p w14:paraId="3AE5C1A7" w14:textId="6FCC745A" w:rsidR="00F036D8" w:rsidRPr="007542FE" w:rsidRDefault="00F036D8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</w:tbl>
    <w:p w14:paraId="3B49E46A" w14:textId="6B19EF38" w:rsidR="00CB7B65" w:rsidRDefault="0055272D" w:rsidP="005556A2">
      <w:pPr>
        <w:pStyle w:val="berschrift2"/>
      </w:pPr>
      <w:r>
        <w:t>Vergleich</w:t>
      </w:r>
      <w:r w:rsidR="005556A2">
        <w:t xml:space="preserve"> der Leistungsziele </w:t>
      </w:r>
    </w:p>
    <w:p w14:paraId="65AB3BC1" w14:textId="55DEC246" w:rsidR="00876C9D" w:rsidRDefault="00AB546D" w:rsidP="005556A2">
      <w:pPr>
        <w:tabs>
          <w:tab w:val="left" w:pos="6013"/>
        </w:tabs>
      </w:pPr>
      <w:r>
        <w:t xml:space="preserve">Vergleichen </w:t>
      </w:r>
      <w:r w:rsidR="005556A2">
        <w:t xml:space="preserve">Sie die </w:t>
      </w:r>
      <w:r w:rsidR="0024210E">
        <w:t xml:space="preserve">Leistungsziele aus dem </w:t>
      </w:r>
      <w:r w:rsidR="005556A2">
        <w:t>von Ihnen erfolgreich abgeschlossenen</w:t>
      </w:r>
      <w:r w:rsidR="0024210E">
        <w:t xml:space="preserve"> Modul</w:t>
      </w:r>
      <w:r w:rsidR="00A178F4">
        <w:t>s</w:t>
      </w:r>
      <w:r w:rsidR="005556A2">
        <w:t xml:space="preserve"> mit den Leistungszielen </w:t>
      </w:r>
      <w:r w:rsidR="0024210E">
        <w:t xml:space="preserve">aus dem </w:t>
      </w:r>
      <w:r w:rsidR="005556A2">
        <w:t>Modul</w:t>
      </w:r>
      <w:r w:rsidR="0024210E">
        <w:t>, von dem Sie sich befreien lassen wollen</w:t>
      </w:r>
      <w:r w:rsidR="005556A2">
        <w:t xml:space="preserve">. </w:t>
      </w:r>
      <w:r w:rsidR="0024210E">
        <w:t>Diese</w:t>
      </w:r>
      <w:r w:rsidR="003141AE">
        <w:t xml:space="preserve"> müssen </w:t>
      </w:r>
      <w:r w:rsidR="0024210E">
        <w:t xml:space="preserve">zu </w:t>
      </w:r>
      <w:r w:rsidR="003141AE">
        <w:t xml:space="preserve">mindestens </w:t>
      </w:r>
      <w:r w:rsidR="0063025A">
        <w:t xml:space="preserve">80% </w:t>
      </w:r>
      <w:r w:rsidR="00A178F4">
        <w:t>übereinstimmen</w:t>
      </w:r>
      <w:r w:rsidR="0063025A">
        <w:t>.</w:t>
      </w:r>
    </w:p>
    <w:p w14:paraId="29079D81" w14:textId="1EB8A623" w:rsidR="001C637F" w:rsidRDefault="0024210E" w:rsidP="005556A2">
      <w:pPr>
        <w:tabs>
          <w:tab w:val="left" w:pos="6013"/>
        </w:tabs>
      </w:pPr>
      <w:r>
        <w:t>Siehe Beispiel:</w:t>
      </w:r>
    </w:p>
    <w:p w14:paraId="648B1385" w14:textId="77777777" w:rsidR="00876C9D" w:rsidRDefault="00876C9D" w:rsidP="005556A2">
      <w:pPr>
        <w:tabs>
          <w:tab w:val="left" w:pos="6013"/>
        </w:tabs>
      </w:pPr>
    </w:p>
    <w:p w14:paraId="050BC2E3" w14:textId="77777777" w:rsidR="00A91CDD" w:rsidRDefault="00A91CDD" w:rsidP="005556A2">
      <w:pPr>
        <w:tabs>
          <w:tab w:val="left" w:pos="6013"/>
        </w:tabs>
      </w:pPr>
    </w:p>
    <w:p w14:paraId="33DF983F" w14:textId="61A04D75" w:rsidR="005556A2" w:rsidRDefault="005556A2" w:rsidP="00A91CDD">
      <w:pPr>
        <w:tabs>
          <w:tab w:val="left" w:pos="6013"/>
        </w:tabs>
        <w:jc w:val="right"/>
      </w:pPr>
      <w:r w:rsidRPr="005556A2">
        <w:rPr>
          <w:b/>
          <w:bCs/>
        </w:rPr>
        <w:t>Siehe nächste Seite</w:t>
      </w:r>
      <w:r>
        <w:t xml:space="preserve"> </w:t>
      </w:r>
      <w:r>
        <w:sym w:font="Wingdings" w:char="F0E0"/>
      </w:r>
    </w:p>
    <w:p w14:paraId="0F075AF9" w14:textId="77777777" w:rsidR="005556A2" w:rsidRDefault="005556A2">
      <w:pPr>
        <w:spacing w:after="200"/>
        <w:jc w:val="left"/>
        <w:sectPr w:rsidR="005556A2" w:rsidSect="00976E5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134" w:left="1134" w:header="709" w:footer="561" w:gutter="0"/>
          <w:cols w:space="708"/>
          <w:titlePg/>
          <w:docGrid w:linePitch="360"/>
        </w:sectPr>
      </w:pPr>
    </w:p>
    <w:p w14:paraId="7B754391" w14:textId="7DCC40F0" w:rsidR="0063025A" w:rsidRDefault="006E1A11">
      <w:pPr>
        <w:spacing w:after="200"/>
        <w:jc w:val="left"/>
        <w:rPr>
          <w:u w:val="single"/>
        </w:rPr>
      </w:pPr>
      <w:r>
        <w:rPr>
          <w:u w:val="single"/>
        </w:rPr>
        <w:lastRenderedPageBreak/>
        <w:t>Modulidentifikation</w:t>
      </w:r>
      <w:r w:rsidR="005556A2" w:rsidRPr="00BD006F">
        <w:rPr>
          <w:u w:val="single"/>
        </w:rPr>
        <w:t xml:space="preserve"> vo</w:t>
      </w:r>
      <w:r>
        <w:rPr>
          <w:u w:val="single"/>
        </w:rPr>
        <w:t>n</w:t>
      </w:r>
      <w:r w:rsidR="005556A2" w:rsidRPr="00BD006F">
        <w:rPr>
          <w:u w:val="single"/>
        </w:rPr>
        <w:t xml:space="preserve"> Polybau:</w:t>
      </w:r>
    </w:p>
    <w:p w14:paraId="50D4AD07" w14:textId="77777777" w:rsidR="003B3938" w:rsidRDefault="00C753AC" w:rsidP="00A359B6">
      <w:pPr>
        <w:tabs>
          <w:tab w:val="right" w:leader="underscore" w:pos="6691"/>
        </w:tabs>
        <w:spacing w:after="200"/>
        <w:jc w:val="left"/>
        <w:rPr>
          <w:u w:val="single"/>
        </w:rPr>
      </w:pPr>
      <w:r w:rsidRPr="00C753AC">
        <w:rPr>
          <w:noProof/>
        </w:rPr>
        <w:drawing>
          <wp:inline distT="0" distB="0" distL="0" distR="0" wp14:anchorId="57918C2A" wp14:editId="01E9C450">
            <wp:extent cx="4229572" cy="2932981"/>
            <wp:effectExtent l="19050" t="19050" r="19050" b="203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2805"/>
                    <a:stretch/>
                  </pic:blipFill>
                  <pic:spPr bwMode="auto">
                    <a:xfrm>
                      <a:off x="0" y="0"/>
                      <a:ext cx="4230000" cy="29332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15BE14" w14:textId="188C137F" w:rsidR="008233E0" w:rsidRDefault="006E1A11" w:rsidP="00A359B6">
      <w:pPr>
        <w:tabs>
          <w:tab w:val="right" w:leader="underscore" w:pos="6691"/>
        </w:tabs>
        <w:spacing w:after="200"/>
        <w:jc w:val="left"/>
      </w:pPr>
      <w:r>
        <w:rPr>
          <w:u w:val="single"/>
        </w:rPr>
        <w:t>Modulidentifikation</w:t>
      </w:r>
      <w:r w:rsidRPr="00BD006F">
        <w:rPr>
          <w:u w:val="single"/>
        </w:rPr>
        <w:t xml:space="preserve"> </w:t>
      </w:r>
      <w:r>
        <w:rPr>
          <w:u w:val="single"/>
        </w:rPr>
        <w:t>des gleichwertigen Moduls</w:t>
      </w:r>
      <w:r w:rsidR="00A359B6" w:rsidRPr="00BD006F">
        <w:rPr>
          <w:u w:val="single"/>
        </w:rPr>
        <w:t>:</w:t>
      </w:r>
    </w:p>
    <w:p w14:paraId="4F2C7594" w14:textId="755D7335" w:rsidR="00C753AC" w:rsidRDefault="00C753AC" w:rsidP="00A359B6">
      <w:pPr>
        <w:tabs>
          <w:tab w:val="right" w:leader="underscore" w:pos="6691"/>
        </w:tabs>
        <w:spacing w:after="200"/>
        <w:jc w:val="left"/>
        <w:sectPr w:rsidR="00C753AC" w:rsidSect="008233E0">
          <w:type w:val="continuous"/>
          <w:pgSz w:w="16838" w:h="11906" w:orient="landscape" w:code="9"/>
          <w:pgMar w:top="1134" w:right="1418" w:bottom="1134" w:left="1134" w:header="709" w:footer="561" w:gutter="0"/>
          <w:cols w:num="2" w:sep="1" w:space="709"/>
          <w:titlePg/>
          <w:docGrid w:linePitch="360"/>
        </w:sectPr>
      </w:pPr>
      <w:r>
        <w:rPr>
          <w:noProof/>
        </w:rPr>
        <w:drawing>
          <wp:inline distT="0" distB="0" distL="0" distR="0" wp14:anchorId="5D62D5E9" wp14:editId="15501C07">
            <wp:extent cx="3578165" cy="2954567"/>
            <wp:effectExtent l="19050" t="19050" r="22860" b="177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55"/>
                    <a:stretch/>
                  </pic:blipFill>
                  <pic:spPr bwMode="auto">
                    <a:xfrm>
                      <a:off x="0" y="0"/>
                      <a:ext cx="3597595" cy="29706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632D4" w14:textId="77777777" w:rsidR="00137543" w:rsidRDefault="00137543" w:rsidP="00137543">
      <w:pPr>
        <w:pStyle w:val="berschrift1"/>
      </w:pPr>
      <w:bookmarkStart w:id="0" w:name="_Hlk114239161"/>
      <w:r>
        <w:t xml:space="preserve">Bitte legen Sie folgende Dokumente bei: </w:t>
      </w:r>
    </w:p>
    <w:p w14:paraId="11CEE897" w14:textId="0CCA2932" w:rsidR="00954564" w:rsidRDefault="00BA097B" w:rsidP="00954564">
      <w:pPr>
        <w:tabs>
          <w:tab w:val="right" w:leader="underscore" w:pos="6691"/>
        </w:tabs>
        <w:spacing w:after="200"/>
        <w:jc w:val="left"/>
      </w:pPr>
      <w:sdt>
        <w:sdtPr>
          <w:id w:val="57340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564">
            <w:rPr>
              <w:rFonts w:ascii="MS Gothic" w:eastAsia="MS Gothic" w:hAnsi="MS Gothic" w:hint="eastAsia"/>
            </w:rPr>
            <w:t>☐</w:t>
          </w:r>
        </w:sdtContent>
      </w:sdt>
      <w:r w:rsidR="00137543">
        <w:t>Bestätigung über das Bestehen des Kurses / Moduls</w:t>
      </w:r>
    </w:p>
    <w:p w14:paraId="49BDA386" w14:textId="35D06D95" w:rsidR="00954564" w:rsidRDefault="00BA097B" w:rsidP="00954564">
      <w:pPr>
        <w:tabs>
          <w:tab w:val="right" w:leader="underscore" w:pos="6691"/>
        </w:tabs>
        <w:spacing w:after="200"/>
        <w:jc w:val="left"/>
      </w:pPr>
      <w:sdt>
        <w:sdtPr>
          <w:id w:val="108649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564">
            <w:rPr>
              <w:rFonts w:ascii="MS Gothic" w:eastAsia="MS Gothic" w:hAnsi="MS Gothic" w:hint="eastAsia"/>
            </w:rPr>
            <w:t>☐</w:t>
          </w:r>
        </w:sdtContent>
      </w:sdt>
      <w:r w:rsidR="00954564">
        <w:t>Kopie Kurs</w:t>
      </w:r>
      <w:r w:rsidR="00137543">
        <w:t>aus</w:t>
      </w:r>
      <w:r w:rsidR="00954564">
        <w:t>schreibung</w:t>
      </w:r>
    </w:p>
    <w:p w14:paraId="0B372E24" w14:textId="77777777" w:rsidR="00954564" w:rsidRDefault="00BA097B" w:rsidP="00954564">
      <w:pPr>
        <w:tabs>
          <w:tab w:val="right" w:leader="underscore" w:pos="6691"/>
        </w:tabs>
        <w:spacing w:after="200"/>
        <w:jc w:val="left"/>
      </w:pPr>
      <w:sdt>
        <w:sdtPr>
          <w:id w:val="191481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564">
            <w:rPr>
              <w:rFonts w:ascii="MS Gothic" w:eastAsia="MS Gothic" w:hAnsi="MS Gothic" w:hint="eastAsia"/>
            </w:rPr>
            <w:t>☐</w:t>
          </w:r>
        </w:sdtContent>
      </w:sdt>
      <w:r w:rsidR="00954564">
        <w:t>Lebenslauf</w:t>
      </w:r>
    </w:p>
    <w:p w14:paraId="609BC3A4" w14:textId="397F3713" w:rsidR="0063025A" w:rsidRDefault="00ED5908" w:rsidP="00A359B6">
      <w:pPr>
        <w:tabs>
          <w:tab w:val="right" w:leader="underscore" w:pos="6691"/>
        </w:tabs>
        <w:spacing w:after="200"/>
        <w:jc w:val="left"/>
      </w:pPr>
      <w:r>
        <w:t>Das eingereichte Dossier wird durch die QSK Polybau beurteilt. Dem Antragsteller wird schriftlich Rückmeldung erteilt, ob de</w:t>
      </w:r>
      <w:r w:rsidR="00EC3ACF">
        <w:t>m</w:t>
      </w:r>
      <w:r>
        <w:t xml:space="preserve"> Antrag stattgegeben wird oder nicht.</w:t>
      </w:r>
    </w:p>
    <w:bookmarkEnd w:id="0"/>
    <w:p w14:paraId="0912BCFF" w14:textId="77777777" w:rsidR="00857214" w:rsidRDefault="00857214" w:rsidP="00A359B6">
      <w:pPr>
        <w:tabs>
          <w:tab w:val="right" w:leader="underscore" w:pos="6691"/>
        </w:tabs>
        <w:spacing w:after="200"/>
        <w:jc w:val="left"/>
        <w:sectPr w:rsidR="00857214" w:rsidSect="008233E0">
          <w:type w:val="continuous"/>
          <w:pgSz w:w="16838" w:h="11906" w:orient="landscape" w:code="9"/>
          <w:pgMar w:top="1134" w:right="1418" w:bottom="1134" w:left="1134" w:header="709" w:footer="561" w:gutter="0"/>
          <w:cols w:sep="1" w:space="709"/>
          <w:titlePg/>
          <w:docGrid w:linePitch="360"/>
        </w:sectPr>
      </w:pPr>
    </w:p>
    <w:tbl>
      <w:tblPr>
        <w:tblStyle w:val="Tabellenraster"/>
        <w:tblW w:w="9639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857214" w14:paraId="6D109B2E" w14:textId="77777777" w:rsidTr="006B0D00">
        <w:trPr>
          <w:trHeight w:val="510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15FD924C" w14:textId="77777777" w:rsidR="00857214" w:rsidRPr="001F20A3" w:rsidRDefault="00857214" w:rsidP="006B0D00">
            <w:pPr>
              <w:spacing w:before="60" w:after="60"/>
              <w:jc w:val="left"/>
            </w:pPr>
            <w:bookmarkStart w:id="1" w:name="_Hlk114216722"/>
            <w:r>
              <w:lastRenderedPageBreak/>
              <w:t>Ort, Datum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3BE220C9" w14:textId="180939EB" w:rsidR="00857214" w:rsidRDefault="00F036D8" w:rsidP="006B0D00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857214" w14:paraId="2280AE0E" w14:textId="77777777" w:rsidTr="006B0D00">
        <w:trPr>
          <w:trHeight w:val="284"/>
        </w:trPr>
        <w:tc>
          <w:tcPr>
            <w:tcW w:w="2977" w:type="dxa"/>
            <w:tcBorders>
              <w:left w:val="nil"/>
              <w:right w:val="nil"/>
            </w:tcBorders>
          </w:tcPr>
          <w:p w14:paraId="311E1D96" w14:textId="77777777" w:rsidR="00857214" w:rsidRPr="000D2E7B" w:rsidRDefault="00857214" w:rsidP="006B0D00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t xml:space="preserve">Vorname, </w:t>
            </w:r>
            <w:r w:rsidRPr="0082474A">
              <w:t>Name</w:t>
            </w:r>
            <w:r>
              <w:br/>
            </w:r>
            <w:r w:rsidRPr="000D2E7B">
              <w:rPr>
                <w:sz w:val="16"/>
                <w:szCs w:val="16"/>
              </w:rPr>
              <w:t>(</w:t>
            </w:r>
            <w:r w:rsidRPr="0082474A">
              <w:rPr>
                <w:sz w:val="16"/>
                <w:szCs w:val="16"/>
              </w:rPr>
              <w:t>in Blockschrift)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6B61D04B" w14:textId="34FFAE16" w:rsidR="00857214" w:rsidRDefault="00F036D8" w:rsidP="006B0D00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857214" w14:paraId="7714D1E2" w14:textId="77777777" w:rsidTr="006B0D00">
        <w:trPr>
          <w:trHeight w:val="916"/>
        </w:trPr>
        <w:tc>
          <w:tcPr>
            <w:tcW w:w="2977" w:type="dxa"/>
            <w:tcBorders>
              <w:left w:val="nil"/>
              <w:right w:val="nil"/>
            </w:tcBorders>
          </w:tcPr>
          <w:p w14:paraId="3DA21CA3" w14:textId="77777777" w:rsidR="00857214" w:rsidRPr="001F20A3" w:rsidRDefault="00857214" w:rsidP="006B0D00">
            <w:pPr>
              <w:spacing w:before="60" w:after="60"/>
            </w:pPr>
            <w:r>
              <w:t>Rechtsgültige Unterschrift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0F3172FB" w14:textId="4FC640EE" w:rsidR="00857214" w:rsidRDefault="00F036D8" w:rsidP="006B0D00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</w:tbl>
    <w:p w14:paraId="5E42F63A" w14:textId="658D0155" w:rsidR="0063025A" w:rsidRDefault="0063025A" w:rsidP="00A359B6">
      <w:pPr>
        <w:tabs>
          <w:tab w:val="right" w:leader="underscore" w:pos="6691"/>
        </w:tabs>
        <w:spacing w:after="200"/>
        <w:jc w:val="left"/>
      </w:pPr>
    </w:p>
    <w:p w14:paraId="6D790147" w14:textId="5632F41B" w:rsidR="00857214" w:rsidRDefault="00857214" w:rsidP="00A359B6">
      <w:pPr>
        <w:tabs>
          <w:tab w:val="right" w:leader="underscore" w:pos="6691"/>
        </w:tabs>
        <w:spacing w:after="200"/>
        <w:jc w:val="left"/>
      </w:pPr>
    </w:p>
    <w:tbl>
      <w:tblPr>
        <w:tblStyle w:val="Tabellenraster1"/>
        <w:tblW w:w="9887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567"/>
        <w:gridCol w:w="9320"/>
      </w:tblGrid>
      <w:tr w:rsidR="00857214" w:rsidRPr="007542FE" w14:paraId="5B20FFBE" w14:textId="77777777" w:rsidTr="006B0D00">
        <w:trPr>
          <w:trHeight w:val="454"/>
        </w:trPr>
        <w:tc>
          <w:tcPr>
            <w:tcW w:w="9887" w:type="dxa"/>
            <w:gridSpan w:val="2"/>
            <w:tcBorders>
              <w:bottom w:val="single" w:sz="4" w:space="0" w:color="969696"/>
            </w:tcBorders>
            <w:shd w:val="clear" w:color="auto" w:fill="DCDCDC"/>
            <w:vAlign w:val="center"/>
          </w:tcPr>
          <w:p w14:paraId="4D9152C4" w14:textId="77777777" w:rsidR="00857214" w:rsidRPr="00AE35FA" w:rsidRDefault="00857214" w:rsidP="006B0D00">
            <w:pPr>
              <w:pStyle w:val="Titel"/>
              <w:spacing w:before="120" w:after="120"/>
              <w:jc w:val="left"/>
              <w:rPr>
                <w:sz w:val="22"/>
                <w:szCs w:val="22"/>
              </w:rPr>
            </w:pPr>
            <w:r w:rsidRPr="00AE35FA">
              <w:rPr>
                <w:sz w:val="22"/>
                <w:szCs w:val="22"/>
              </w:rPr>
              <w:t>Wird von Polybau ausgefüllt</w:t>
            </w:r>
          </w:p>
        </w:tc>
      </w:tr>
      <w:tr w:rsidR="00857214" w14:paraId="5D2619E4" w14:textId="77777777" w:rsidTr="006B0D00">
        <w:trPr>
          <w:trHeight w:val="510"/>
        </w:trPr>
        <w:sdt>
          <w:sdtPr>
            <w:id w:val="123975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00145C" w14:textId="5BBAD2D1" w:rsidR="00857214" w:rsidRPr="007542FE" w:rsidRDefault="00E4337F" w:rsidP="006B0D00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20" w:type="dxa"/>
          </w:tcPr>
          <w:p w14:paraId="4A19DC52" w14:textId="77777777" w:rsidR="00857214" w:rsidRPr="00C576DB" w:rsidRDefault="00857214" w:rsidP="006B0D00">
            <w:pPr>
              <w:spacing w:before="60" w:after="60"/>
            </w:pPr>
            <w:r>
              <w:t>Bewilligt durch QS-Kommission</w:t>
            </w:r>
          </w:p>
        </w:tc>
      </w:tr>
      <w:tr w:rsidR="00857214" w14:paraId="15AB3D87" w14:textId="77777777" w:rsidTr="006B0D00">
        <w:trPr>
          <w:trHeight w:val="510"/>
        </w:trPr>
        <w:sdt>
          <w:sdtPr>
            <w:id w:val="-159245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BC3372" w14:textId="77777777" w:rsidR="00857214" w:rsidRDefault="00857214" w:rsidP="006B0D00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20" w:type="dxa"/>
          </w:tcPr>
          <w:p w14:paraId="640E5A4E" w14:textId="77777777" w:rsidR="00857214" w:rsidRPr="00C576DB" w:rsidRDefault="00857214" w:rsidP="006B0D00">
            <w:pPr>
              <w:spacing w:before="60" w:after="60"/>
            </w:pPr>
            <w:r>
              <w:t>Abgelehnt</w:t>
            </w:r>
          </w:p>
        </w:tc>
      </w:tr>
    </w:tbl>
    <w:p w14:paraId="2AF0A63C" w14:textId="77777777" w:rsidR="00857214" w:rsidRDefault="00857214" w:rsidP="00857214"/>
    <w:tbl>
      <w:tblPr>
        <w:tblStyle w:val="Tabellenraster1"/>
        <w:tblW w:w="9887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9887"/>
      </w:tblGrid>
      <w:tr w:rsidR="00857214" w:rsidRPr="007542FE" w14:paraId="6BBDED0A" w14:textId="77777777" w:rsidTr="006B0D00">
        <w:trPr>
          <w:trHeight w:val="510"/>
        </w:trPr>
        <w:tc>
          <w:tcPr>
            <w:tcW w:w="9887" w:type="dxa"/>
          </w:tcPr>
          <w:p w14:paraId="6D262748" w14:textId="728B695C" w:rsidR="00857214" w:rsidRPr="007542FE" w:rsidRDefault="00857214" w:rsidP="006B0D00">
            <w:r>
              <w:t xml:space="preserve">Ort und Datum: </w:t>
            </w:r>
          </w:p>
        </w:tc>
      </w:tr>
      <w:tr w:rsidR="00857214" w:rsidRPr="007542FE" w14:paraId="373B3452" w14:textId="77777777" w:rsidTr="006B0D00">
        <w:trPr>
          <w:trHeight w:val="1020"/>
        </w:trPr>
        <w:tc>
          <w:tcPr>
            <w:tcW w:w="9887" w:type="dxa"/>
          </w:tcPr>
          <w:p w14:paraId="703B8A72" w14:textId="77777777" w:rsidR="00857214" w:rsidRDefault="00857214" w:rsidP="006B0D00">
            <w:r>
              <w:t>Unterschrift</w:t>
            </w:r>
          </w:p>
        </w:tc>
      </w:tr>
      <w:bookmarkEnd w:id="1"/>
    </w:tbl>
    <w:p w14:paraId="7BCB9EA0" w14:textId="7304230D" w:rsidR="00857214" w:rsidRDefault="00857214" w:rsidP="00A359B6">
      <w:pPr>
        <w:tabs>
          <w:tab w:val="right" w:leader="underscore" w:pos="6691"/>
        </w:tabs>
        <w:spacing w:after="200"/>
        <w:jc w:val="left"/>
      </w:pPr>
    </w:p>
    <w:sectPr w:rsidR="00857214" w:rsidSect="00857214">
      <w:pgSz w:w="11906" w:h="16838" w:code="9"/>
      <w:pgMar w:top="1418" w:right="1134" w:bottom="1134" w:left="1134" w:header="709" w:footer="561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DE4E" w14:textId="77777777" w:rsidR="001A6B19" w:rsidRDefault="001A6B19" w:rsidP="00B37654">
      <w:pPr>
        <w:spacing w:after="0" w:line="240" w:lineRule="auto"/>
      </w:pPr>
      <w:r>
        <w:separator/>
      </w:r>
    </w:p>
  </w:endnote>
  <w:endnote w:type="continuationSeparator" w:id="0">
    <w:p w14:paraId="530CCD53" w14:textId="77777777" w:rsidR="001A6B19" w:rsidRDefault="001A6B19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3B9D" w14:textId="579D921E" w:rsidR="00976E5B" w:rsidRPr="00CB7B65" w:rsidRDefault="00976E5B" w:rsidP="00976E5B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69696"/>
        <w:sz w:val="18"/>
        <w:szCs w:val="18"/>
      </w:rPr>
    </w:pPr>
    <w:r w:rsidRPr="00663D3A">
      <w:rPr>
        <w:color w:val="969696"/>
      </w:rPr>
      <w:t>©</w:t>
    </w:r>
    <w:r>
      <w:rPr>
        <w:color w:val="969696"/>
      </w:rPr>
      <w:tab/>
    </w:r>
    <w:proofErr w:type="gramStart"/>
    <w:r w:rsidR="00F26603">
      <w:rPr>
        <w:color w:val="969696"/>
        <w:sz w:val="18"/>
        <w:szCs w:val="18"/>
      </w:rPr>
      <w:t xml:space="preserve">Bildungszentrum </w:t>
    </w:r>
    <w:r w:rsidRPr="00663D3A">
      <w:rPr>
        <w:color w:val="969696"/>
        <w:sz w:val="18"/>
        <w:szCs w:val="18"/>
      </w:rPr>
      <w:t xml:space="preserve"> Polybau</w:t>
    </w:r>
    <w:proofErr w:type="gramEnd"/>
    <w:r>
      <w:rPr>
        <w:color w:val="969696"/>
        <w:sz w:val="18"/>
        <w:szCs w:val="18"/>
      </w:rPr>
      <w:tab/>
    </w:r>
    <w:r>
      <w:rPr>
        <w:color w:val="969696"/>
        <w:sz w:val="18"/>
        <w:szCs w:val="18"/>
      </w:rPr>
      <w:tab/>
    </w:r>
    <w:r w:rsidRPr="00663D3A">
      <w:rPr>
        <w:color w:val="969696"/>
        <w:sz w:val="18"/>
        <w:szCs w:val="18"/>
      </w:rPr>
      <w:tab/>
    </w:r>
    <w:r>
      <w:rPr>
        <w:color w:val="969696"/>
        <w:sz w:val="18"/>
        <w:szCs w:val="18"/>
      </w:rPr>
      <w:fldChar w:fldCharType="begin"/>
    </w:r>
    <w:r>
      <w:rPr>
        <w:color w:val="969696"/>
        <w:sz w:val="18"/>
        <w:szCs w:val="18"/>
      </w:rPr>
      <w:instrText xml:space="preserve"> SAVEDATE  \@ "dd.MM.yyyy"  \* MERGEFORMAT </w:instrText>
    </w:r>
    <w:r>
      <w:rPr>
        <w:color w:val="969696"/>
        <w:sz w:val="18"/>
        <w:szCs w:val="18"/>
      </w:rPr>
      <w:fldChar w:fldCharType="separate"/>
    </w:r>
    <w:r w:rsidR="00F036D8">
      <w:rPr>
        <w:noProof/>
        <w:color w:val="969696"/>
        <w:sz w:val="18"/>
        <w:szCs w:val="18"/>
      </w:rPr>
      <w:t>21.09.2022</w:t>
    </w:r>
    <w:r>
      <w:rPr>
        <w:color w:val="969696"/>
        <w:sz w:val="18"/>
        <w:szCs w:val="18"/>
      </w:rPr>
      <w:fldChar w:fldCharType="end"/>
    </w:r>
    <w:r w:rsidRPr="00663D3A">
      <w:rPr>
        <w:color w:val="969696"/>
        <w:sz w:val="18"/>
        <w:szCs w:val="18"/>
      </w:rPr>
      <w:tab/>
    </w:r>
    <w:r w:rsidRPr="00663D3A">
      <w:rPr>
        <w:color w:val="969696"/>
        <w:sz w:val="18"/>
        <w:szCs w:val="18"/>
      </w:rPr>
      <w:fldChar w:fldCharType="begin"/>
    </w:r>
    <w:r w:rsidRPr="00663D3A">
      <w:rPr>
        <w:color w:val="969696"/>
        <w:sz w:val="18"/>
        <w:szCs w:val="18"/>
      </w:rPr>
      <w:instrText xml:space="preserve"> page</w:instrText>
    </w:r>
    <w:r w:rsidRPr="00663D3A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3</w:t>
    </w:r>
    <w:r w:rsidRPr="00663D3A">
      <w:rPr>
        <w:color w:val="969696"/>
        <w:sz w:val="18"/>
        <w:szCs w:val="18"/>
      </w:rPr>
      <w:fldChar w:fldCharType="end"/>
    </w:r>
    <w:r w:rsidRPr="00663D3A">
      <w:rPr>
        <w:color w:val="969696"/>
        <w:sz w:val="18"/>
        <w:szCs w:val="18"/>
      </w:rPr>
      <w:t xml:space="preserve"> </w:t>
    </w:r>
    <w:r w:rsidRPr="00CB7B65">
      <w:rPr>
        <w:color w:val="969696"/>
        <w:sz w:val="18"/>
        <w:szCs w:val="18"/>
      </w:rPr>
      <w:t xml:space="preserve">von </w:t>
    </w:r>
    <w:r w:rsidRPr="00CB7B65">
      <w:rPr>
        <w:color w:val="969696"/>
        <w:sz w:val="18"/>
        <w:szCs w:val="18"/>
      </w:rPr>
      <w:fldChar w:fldCharType="begin"/>
    </w:r>
    <w:r w:rsidRPr="00CB7B65">
      <w:rPr>
        <w:color w:val="969696"/>
        <w:sz w:val="18"/>
        <w:szCs w:val="18"/>
      </w:rPr>
      <w:instrText xml:space="preserve"> numpages </w:instrText>
    </w:r>
    <w:r w:rsidRPr="00CB7B65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3</w:t>
    </w:r>
    <w:r w:rsidRPr="00CB7B65">
      <w:rPr>
        <w:color w:val="969696"/>
        <w:sz w:val="18"/>
        <w:szCs w:val="18"/>
      </w:rPr>
      <w:fldChar w:fldCharType="end"/>
    </w:r>
  </w:p>
  <w:p w14:paraId="5D63D558" w14:textId="77777777" w:rsidR="00976E5B" w:rsidRPr="00CB7B65" w:rsidRDefault="00976E5B" w:rsidP="00976E5B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69696"/>
        <w:sz w:val="8"/>
        <w:szCs w:val="8"/>
      </w:rPr>
    </w:pPr>
  </w:p>
  <w:p w14:paraId="59FC6C9B" w14:textId="77777777" w:rsidR="00976E5B" w:rsidRPr="00CB7B65" w:rsidRDefault="00976E5B" w:rsidP="00976E5B">
    <w:pPr>
      <w:pStyle w:val="Fuzeile"/>
      <w:tabs>
        <w:tab w:val="clear" w:pos="4536"/>
        <w:tab w:val="clear" w:pos="9072"/>
        <w:tab w:val="left" w:pos="2580"/>
        <w:tab w:val="left" w:pos="4144"/>
        <w:tab w:val="left" w:pos="6215"/>
        <w:tab w:val="left" w:pos="7938"/>
      </w:tabs>
      <w:rPr>
        <w:color w:val="969696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9975" w14:textId="77777777" w:rsidR="00976E5B" w:rsidRPr="00663D3A" w:rsidRDefault="00976E5B" w:rsidP="00F26603">
    <w:pPr>
      <w:tabs>
        <w:tab w:val="left" w:pos="252"/>
        <w:tab w:val="left" w:pos="2268"/>
        <w:tab w:val="left" w:pos="4144"/>
        <w:tab w:val="left" w:pos="6201"/>
        <w:tab w:val="left" w:pos="7951"/>
        <w:tab w:val="right" w:pos="9638"/>
      </w:tabs>
      <w:spacing w:after="0" w:line="240" w:lineRule="auto"/>
      <w:rPr>
        <w:color w:val="969696"/>
        <w:sz w:val="18"/>
        <w:szCs w:val="18"/>
      </w:rPr>
    </w:pPr>
    <w:r w:rsidRPr="00663D3A">
      <w:rPr>
        <w:color w:val="969696"/>
      </w:rPr>
      <w:t>©</w:t>
    </w:r>
    <w:r>
      <w:rPr>
        <w:color w:val="969696"/>
      </w:rPr>
      <w:tab/>
    </w:r>
    <w:r w:rsidR="00F26603">
      <w:rPr>
        <w:color w:val="969696"/>
        <w:sz w:val="18"/>
        <w:szCs w:val="18"/>
      </w:rPr>
      <w:t>Bildungszentrum</w:t>
    </w:r>
    <w:r w:rsidRPr="00663D3A">
      <w:rPr>
        <w:color w:val="969696"/>
        <w:sz w:val="18"/>
        <w:szCs w:val="18"/>
      </w:rPr>
      <w:t xml:space="preserve"> Polybau</w:t>
    </w:r>
    <w:r w:rsidRPr="00663D3A">
      <w:rPr>
        <w:color w:val="969696"/>
        <w:sz w:val="18"/>
        <w:szCs w:val="18"/>
      </w:rPr>
      <w:tab/>
      <w:t>Lindenstrasse 4</w:t>
    </w:r>
    <w:r w:rsidRPr="00663D3A">
      <w:rPr>
        <w:color w:val="969696"/>
        <w:sz w:val="18"/>
        <w:szCs w:val="18"/>
      </w:rPr>
      <w:tab/>
      <w:t xml:space="preserve">T 071 955 70 </w:t>
    </w:r>
    <w:r>
      <w:rPr>
        <w:color w:val="969696"/>
        <w:sz w:val="18"/>
        <w:szCs w:val="18"/>
      </w:rPr>
      <w:t>41</w:t>
    </w:r>
    <w:r w:rsidRPr="00663D3A">
      <w:rPr>
        <w:color w:val="969696"/>
        <w:sz w:val="18"/>
        <w:szCs w:val="18"/>
      </w:rPr>
      <w:tab/>
    </w:r>
    <w:hyperlink r:id="rId1" w:history="1">
      <w:r w:rsidRPr="00CB7B65">
        <w:rPr>
          <w:rStyle w:val="Hyperlink"/>
          <w:color w:val="969696"/>
          <w:sz w:val="18"/>
          <w:szCs w:val="18"/>
          <w:u w:val="none"/>
        </w:rPr>
        <w:t>info@polybau.ch</w:t>
      </w:r>
    </w:hyperlink>
    <w:r w:rsidRPr="00663D3A">
      <w:rPr>
        <w:color w:val="969696"/>
        <w:sz w:val="18"/>
        <w:szCs w:val="18"/>
      </w:rPr>
      <w:tab/>
    </w:r>
  </w:p>
  <w:p w14:paraId="7FD3EDD3" w14:textId="77777777" w:rsidR="00976E5B" w:rsidRPr="00CB7B65" w:rsidRDefault="00976E5B" w:rsidP="00F26603">
    <w:pPr>
      <w:tabs>
        <w:tab w:val="left" w:pos="142"/>
        <w:tab w:val="left" w:pos="1560"/>
        <w:tab w:val="left" w:pos="2268"/>
        <w:tab w:val="left" w:pos="3119"/>
        <w:tab w:val="left" w:pos="4678"/>
        <w:tab w:val="left" w:pos="6237"/>
      </w:tabs>
      <w:spacing w:after="0" w:line="240" w:lineRule="auto"/>
      <w:rPr>
        <w:color w:val="969696"/>
        <w:sz w:val="8"/>
        <w:szCs w:val="8"/>
      </w:rPr>
    </w:pPr>
  </w:p>
  <w:p w14:paraId="0057AD12" w14:textId="56E6C746" w:rsidR="00976E5B" w:rsidRPr="00976E5B" w:rsidRDefault="00976E5B" w:rsidP="00F26603">
    <w:pPr>
      <w:pStyle w:val="Fuzeile"/>
      <w:tabs>
        <w:tab w:val="clear" w:pos="4536"/>
        <w:tab w:val="clear" w:pos="9072"/>
        <w:tab w:val="left" w:pos="266"/>
        <w:tab w:val="left" w:pos="2268"/>
        <w:tab w:val="left" w:pos="4144"/>
        <w:tab w:val="left" w:pos="6215"/>
        <w:tab w:val="left" w:pos="7938"/>
        <w:tab w:val="right" w:pos="9639"/>
      </w:tabs>
      <w:rPr>
        <w:sz w:val="18"/>
        <w:szCs w:val="18"/>
      </w:rPr>
    </w:pPr>
    <w:r>
      <w:rPr>
        <w:color w:val="969696"/>
        <w:sz w:val="18"/>
        <w:szCs w:val="18"/>
      </w:rPr>
      <w:tab/>
    </w:r>
    <w:r w:rsidRPr="00663D3A">
      <w:rPr>
        <w:color w:val="969696"/>
        <w:sz w:val="18"/>
        <w:szCs w:val="18"/>
      </w:rPr>
      <w:t>Standort Ost</w:t>
    </w:r>
    <w:r w:rsidRPr="00663D3A">
      <w:rPr>
        <w:color w:val="969696"/>
        <w:sz w:val="18"/>
        <w:szCs w:val="18"/>
      </w:rPr>
      <w:tab/>
      <w:t>9240 Uzwil</w:t>
    </w:r>
    <w:r w:rsidRPr="00663D3A">
      <w:rPr>
        <w:color w:val="969696"/>
        <w:sz w:val="18"/>
        <w:szCs w:val="18"/>
      </w:rPr>
      <w:tab/>
      <w:t>F 071 955 70 40</w:t>
    </w:r>
    <w:r w:rsidRPr="00663D3A">
      <w:rPr>
        <w:color w:val="969696"/>
        <w:sz w:val="18"/>
        <w:szCs w:val="18"/>
      </w:rPr>
      <w:tab/>
    </w:r>
    <w:hyperlink r:id="rId2" w:history="1">
      <w:r w:rsidRPr="00663D3A">
        <w:rPr>
          <w:rStyle w:val="Hyperlink"/>
          <w:color w:val="969696"/>
          <w:sz w:val="18"/>
          <w:szCs w:val="18"/>
          <w:u w:val="none"/>
        </w:rPr>
        <w:t>polybau.ch</w:t>
      </w:r>
    </w:hyperlink>
    <w:r w:rsidRPr="00663D3A">
      <w:rPr>
        <w:color w:val="969696"/>
        <w:sz w:val="18"/>
        <w:szCs w:val="18"/>
      </w:rPr>
      <w:tab/>
    </w:r>
    <w:r>
      <w:rPr>
        <w:color w:val="969696"/>
        <w:sz w:val="18"/>
        <w:szCs w:val="18"/>
      </w:rPr>
      <w:fldChar w:fldCharType="begin"/>
    </w:r>
    <w:r>
      <w:rPr>
        <w:color w:val="969696"/>
        <w:sz w:val="18"/>
        <w:szCs w:val="18"/>
      </w:rPr>
      <w:instrText xml:space="preserve"> SAVEDATE  \@ "dd.MM.yyyy"  \* MERGEFORMAT </w:instrText>
    </w:r>
    <w:r>
      <w:rPr>
        <w:color w:val="969696"/>
        <w:sz w:val="18"/>
        <w:szCs w:val="18"/>
      </w:rPr>
      <w:fldChar w:fldCharType="separate"/>
    </w:r>
    <w:r w:rsidR="00F036D8">
      <w:rPr>
        <w:noProof/>
        <w:color w:val="969696"/>
        <w:sz w:val="18"/>
        <w:szCs w:val="18"/>
      </w:rPr>
      <w:t>21.09.2022</w:t>
    </w:r>
    <w:r>
      <w:rPr>
        <w:color w:val="969696"/>
        <w:sz w:val="18"/>
        <w:szCs w:val="18"/>
      </w:rPr>
      <w:fldChar w:fldCharType="end"/>
    </w:r>
    <w:r w:rsidRPr="00663D3A">
      <w:rPr>
        <w:color w:val="969696"/>
        <w:sz w:val="18"/>
        <w:szCs w:val="18"/>
      </w:rPr>
      <w:tab/>
    </w:r>
    <w:r w:rsidRPr="00663D3A">
      <w:rPr>
        <w:color w:val="969696"/>
        <w:sz w:val="18"/>
        <w:szCs w:val="18"/>
      </w:rPr>
      <w:fldChar w:fldCharType="begin"/>
    </w:r>
    <w:r w:rsidRPr="00663D3A">
      <w:rPr>
        <w:color w:val="969696"/>
        <w:sz w:val="18"/>
        <w:szCs w:val="18"/>
      </w:rPr>
      <w:instrText xml:space="preserve"> page</w:instrText>
    </w:r>
    <w:r w:rsidRPr="00663D3A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1</w:t>
    </w:r>
    <w:r w:rsidRPr="00663D3A">
      <w:rPr>
        <w:color w:val="969696"/>
        <w:sz w:val="18"/>
        <w:szCs w:val="18"/>
      </w:rPr>
      <w:fldChar w:fldCharType="end"/>
    </w:r>
    <w:r w:rsidRPr="00663D3A">
      <w:rPr>
        <w:color w:val="969696"/>
        <w:sz w:val="18"/>
        <w:szCs w:val="18"/>
      </w:rPr>
      <w:t xml:space="preserve"> von </w:t>
    </w:r>
    <w:r w:rsidRPr="00663D3A">
      <w:rPr>
        <w:color w:val="969696"/>
        <w:sz w:val="18"/>
        <w:szCs w:val="18"/>
      </w:rPr>
      <w:fldChar w:fldCharType="begin"/>
    </w:r>
    <w:r w:rsidRPr="00663D3A">
      <w:rPr>
        <w:color w:val="969696"/>
        <w:sz w:val="18"/>
        <w:szCs w:val="18"/>
      </w:rPr>
      <w:instrText xml:space="preserve"> numpages </w:instrText>
    </w:r>
    <w:r w:rsidRPr="00663D3A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2</w:t>
    </w:r>
    <w:r w:rsidRPr="00663D3A">
      <w:rPr>
        <w:color w:val="96969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C4AA" w14:textId="77777777" w:rsidR="001A6B19" w:rsidRDefault="001A6B19" w:rsidP="00B37654">
      <w:pPr>
        <w:spacing w:after="0" w:line="240" w:lineRule="auto"/>
      </w:pPr>
      <w:r>
        <w:separator/>
      </w:r>
    </w:p>
  </w:footnote>
  <w:footnote w:type="continuationSeparator" w:id="0">
    <w:p w14:paraId="52FF28A1" w14:textId="77777777" w:rsidR="001A6B19" w:rsidRDefault="001A6B19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0DFD" w14:textId="77777777" w:rsidR="00B37654" w:rsidRDefault="009C49B6" w:rsidP="004F2BA2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6145F5" wp14:editId="6EC597BA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15" name="Grafik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F0892F" w14:textId="77777777" w:rsidR="00B37654" w:rsidRDefault="00B37654">
    <w:pPr>
      <w:pStyle w:val="Kopfzeile"/>
    </w:pPr>
  </w:p>
  <w:p w14:paraId="49CBCDF4" w14:textId="77777777" w:rsidR="00B37654" w:rsidRDefault="00B37654" w:rsidP="008353E6">
    <w:pPr>
      <w:pStyle w:val="Kopfzeile"/>
      <w:tabs>
        <w:tab w:val="left" w:pos="9639"/>
      </w:tabs>
    </w:pPr>
  </w:p>
  <w:p w14:paraId="2AA8E97A" w14:textId="77777777" w:rsidR="00B37654" w:rsidRDefault="00B37654">
    <w:pPr>
      <w:pStyle w:val="Kopfzeile"/>
    </w:pPr>
  </w:p>
  <w:p w14:paraId="2D11AD03" w14:textId="77777777" w:rsidR="00B37654" w:rsidRDefault="00B37654">
    <w:pPr>
      <w:pStyle w:val="Kopfzeile"/>
    </w:pPr>
  </w:p>
  <w:p w14:paraId="1A270EB4" w14:textId="77777777" w:rsidR="004917DD" w:rsidRDefault="004917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29C6" w14:textId="77777777" w:rsidR="00976E5B" w:rsidRDefault="00976E5B" w:rsidP="00976E5B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5A9E9A" wp14:editId="0883404F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16" name="Grafik 16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518E82" w14:textId="77777777" w:rsidR="00976E5B" w:rsidRDefault="00976E5B" w:rsidP="00976E5B">
    <w:pPr>
      <w:pStyle w:val="Kopfzeile"/>
    </w:pPr>
  </w:p>
  <w:p w14:paraId="6ED4FB8C" w14:textId="77777777" w:rsidR="00976E5B" w:rsidRDefault="00976E5B" w:rsidP="00976E5B">
    <w:pPr>
      <w:pStyle w:val="Kopfzeile"/>
      <w:tabs>
        <w:tab w:val="left" w:pos="9639"/>
      </w:tabs>
    </w:pPr>
  </w:p>
  <w:p w14:paraId="7BC32065" w14:textId="77777777" w:rsidR="00976E5B" w:rsidRDefault="00976E5B" w:rsidP="00976E5B">
    <w:pPr>
      <w:pStyle w:val="Kopfzeile"/>
    </w:pPr>
  </w:p>
  <w:p w14:paraId="07BEAA52" w14:textId="77777777" w:rsidR="00976E5B" w:rsidRDefault="00976E5B" w:rsidP="00976E5B">
    <w:pPr>
      <w:pStyle w:val="Kopfzeile"/>
    </w:pPr>
  </w:p>
  <w:p w14:paraId="3898C75C" w14:textId="77777777" w:rsidR="00976E5B" w:rsidRDefault="00976E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15A1"/>
    <w:multiLevelType w:val="hybridMultilevel"/>
    <w:tmpl w:val="C91CE736"/>
    <w:lvl w:ilvl="0" w:tplc="5CCA095E">
      <w:start w:val="5"/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54F6"/>
    <w:multiLevelType w:val="hybridMultilevel"/>
    <w:tmpl w:val="656C57F6"/>
    <w:lvl w:ilvl="0" w:tplc="ACEC83EC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312397">
    <w:abstractNumId w:val="6"/>
  </w:num>
  <w:num w:numId="2" w16cid:durableId="1487431585">
    <w:abstractNumId w:val="4"/>
  </w:num>
  <w:num w:numId="3" w16cid:durableId="786856109">
    <w:abstractNumId w:val="3"/>
  </w:num>
  <w:num w:numId="4" w16cid:durableId="220140295">
    <w:abstractNumId w:val="5"/>
  </w:num>
  <w:num w:numId="5" w16cid:durableId="1352105365">
    <w:abstractNumId w:val="2"/>
  </w:num>
  <w:num w:numId="6" w16cid:durableId="1878736786">
    <w:abstractNumId w:val="0"/>
  </w:num>
  <w:num w:numId="7" w16cid:durableId="1242564428">
    <w:abstractNumId w:val="7"/>
  </w:num>
  <w:num w:numId="8" w16cid:durableId="1102190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nXFhq37nMz0qQphrJKMeJcCM3bFGdD9+WWfOobxQRkVl1OeVcc5qsetfzEX4lafzCehY8zjx7qohauVxiCl8A==" w:salt="gMkCiAw0hUMP51Ca45UyEg=="/>
  <w:defaultTabStop w:val="22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19"/>
    <w:rsid w:val="0003521C"/>
    <w:rsid w:val="00036F30"/>
    <w:rsid w:val="00044F8F"/>
    <w:rsid w:val="00076C82"/>
    <w:rsid w:val="000A2222"/>
    <w:rsid w:val="001047C4"/>
    <w:rsid w:val="00114148"/>
    <w:rsid w:val="0012141E"/>
    <w:rsid w:val="00127401"/>
    <w:rsid w:val="00137543"/>
    <w:rsid w:val="00151338"/>
    <w:rsid w:val="0016427F"/>
    <w:rsid w:val="00196349"/>
    <w:rsid w:val="00196540"/>
    <w:rsid w:val="001A6B19"/>
    <w:rsid w:val="001C637F"/>
    <w:rsid w:val="001C657D"/>
    <w:rsid w:val="001D2FF9"/>
    <w:rsid w:val="001E260A"/>
    <w:rsid w:val="00212ACE"/>
    <w:rsid w:val="0024210E"/>
    <w:rsid w:val="00296234"/>
    <w:rsid w:val="003141AE"/>
    <w:rsid w:val="003306F3"/>
    <w:rsid w:val="003B3938"/>
    <w:rsid w:val="003C1EBB"/>
    <w:rsid w:val="003D7606"/>
    <w:rsid w:val="003E2A53"/>
    <w:rsid w:val="003F607F"/>
    <w:rsid w:val="0042154D"/>
    <w:rsid w:val="0042692D"/>
    <w:rsid w:val="004477F8"/>
    <w:rsid w:val="00464376"/>
    <w:rsid w:val="004855C6"/>
    <w:rsid w:val="004917DD"/>
    <w:rsid w:val="004F2288"/>
    <w:rsid w:val="004F2BA2"/>
    <w:rsid w:val="00513A10"/>
    <w:rsid w:val="00524218"/>
    <w:rsid w:val="005248E1"/>
    <w:rsid w:val="0055272D"/>
    <w:rsid w:val="005556A2"/>
    <w:rsid w:val="00592D65"/>
    <w:rsid w:val="005D73D8"/>
    <w:rsid w:val="005E71FF"/>
    <w:rsid w:val="0060326A"/>
    <w:rsid w:val="00604AAE"/>
    <w:rsid w:val="0063025A"/>
    <w:rsid w:val="006506F2"/>
    <w:rsid w:val="006507AA"/>
    <w:rsid w:val="00660AF1"/>
    <w:rsid w:val="00663D3A"/>
    <w:rsid w:val="00696959"/>
    <w:rsid w:val="006A1339"/>
    <w:rsid w:val="006E1A11"/>
    <w:rsid w:val="00727DEC"/>
    <w:rsid w:val="0077053B"/>
    <w:rsid w:val="007C5A83"/>
    <w:rsid w:val="007D2419"/>
    <w:rsid w:val="00806EFB"/>
    <w:rsid w:val="008233E0"/>
    <w:rsid w:val="00830076"/>
    <w:rsid w:val="008353E6"/>
    <w:rsid w:val="00857214"/>
    <w:rsid w:val="0085747A"/>
    <w:rsid w:val="00870FB5"/>
    <w:rsid w:val="00876C9D"/>
    <w:rsid w:val="00896180"/>
    <w:rsid w:val="008B3A7F"/>
    <w:rsid w:val="008D1C38"/>
    <w:rsid w:val="00952678"/>
    <w:rsid w:val="00954564"/>
    <w:rsid w:val="00974484"/>
    <w:rsid w:val="00976E5B"/>
    <w:rsid w:val="00977C87"/>
    <w:rsid w:val="00991B72"/>
    <w:rsid w:val="009C49B6"/>
    <w:rsid w:val="009D36F7"/>
    <w:rsid w:val="009D7550"/>
    <w:rsid w:val="00A16B0D"/>
    <w:rsid w:val="00A178F4"/>
    <w:rsid w:val="00A33DD8"/>
    <w:rsid w:val="00A359B6"/>
    <w:rsid w:val="00A4635C"/>
    <w:rsid w:val="00A65268"/>
    <w:rsid w:val="00A91CDD"/>
    <w:rsid w:val="00AB2E8E"/>
    <w:rsid w:val="00AB546D"/>
    <w:rsid w:val="00AE51D7"/>
    <w:rsid w:val="00AE6666"/>
    <w:rsid w:val="00AF4215"/>
    <w:rsid w:val="00B122C0"/>
    <w:rsid w:val="00B24A70"/>
    <w:rsid w:val="00B37654"/>
    <w:rsid w:val="00B6735B"/>
    <w:rsid w:val="00B724A0"/>
    <w:rsid w:val="00B750C9"/>
    <w:rsid w:val="00BA097B"/>
    <w:rsid w:val="00BC0A93"/>
    <w:rsid w:val="00BC1380"/>
    <w:rsid w:val="00BD4E13"/>
    <w:rsid w:val="00BE163F"/>
    <w:rsid w:val="00C0624D"/>
    <w:rsid w:val="00C124D7"/>
    <w:rsid w:val="00C142C0"/>
    <w:rsid w:val="00C753AC"/>
    <w:rsid w:val="00CB2D09"/>
    <w:rsid w:val="00CB7B65"/>
    <w:rsid w:val="00CC10DF"/>
    <w:rsid w:val="00CC35EE"/>
    <w:rsid w:val="00CD34EB"/>
    <w:rsid w:val="00D435F2"/>
    <w:rsid w:val="00D83185"/>
    <w:rsid w:val="00D85C32"/>
    <w:rsid w:val="00DA7E41"/>
    <w:rsid w:val="00DD25C4"/>
    <w:rsid w:val="00E11686"/>
    <w:rsid w:val="00E4337F"/>
    <w:rsid w:val="00E44423"/>
    <w:rsid w:val="00EB1643"/>
    <w:rsid w:val="00EC3ACF"/>
    <w:rsid w:val="00ED0218"/>
    <w:rsid w:val="00ED5908"/>
    <w:rsid w:val="00F02143"/>
    <w:rsid w:val="00F036D8"/>
    <w:rsid w:val="00F07684"/>
    <w:rsid w:val="00F26603"/>
    <w:rsid w:val="00F565F8"/>
    <w:rsid w:val="00F812A5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402F1E"/>
  <w15:docId w15:val="{811DB270-8C78-4C5F-9EC4-75F6155B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427F"/>
    <w:pPr>
      <w:spacing w:after="120"/>
      <w:jc w:val="both"/>
    </w:pPr>
    <w:rPr>
      <w:rFonts w:ascii="Myriad Pro" w:hAnsi="Myriad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9B6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9B6"/>
    <w:pPr>
      <w:keepNext/>
      <w:keepLines/>
      <w:spacing w:before="240"/>
      <w:outlineLvl w:val="1"/>
    </w:pPr>
    <w:rPr>
      <w:rFonts w:eastAsiaTheme="majorEastAsia" w:cstheme="majorBidi"/>
      <w:b/>
      <w:bCs/>
      <w:color w:val="9C9C9C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9B6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9B6"/>
    <w:rPr>
      <w:rFonts w:ascii="Myriad Pro" w:eastAsiaTheme="majorEastAsia" w:hAnsi="Myriad Pro" w:cstheme="majorBidi"/>
      <w:b/>
      <w:bCs/>
      <w:color w:val="9C9C9C"/>
      <w:szCs w:val="26"/>
    </w:rPr>
  </w:style>
  <w:style w:type="paragraph" w:styleId="Titel">
    <w:name w:val="Title"/>
    <w:basedOn w:val="Standard"/>
    <w:next w:val="Standard"/>
    <w:link w:val="TitelZchn"/>
    <w:qFormat/>
    <w:rsid w:val="009C49B6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49B6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977C87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83185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D83185"/>
    <w:rPr>
      <w:rFonts w:ascii="Myriad Pro" w:hAnsi="Myriad Pro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5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olybau.ch" TargetMode="External"/><Relationship Id="rId1" Type="http://schemas.openxmlformats.org/officeDocument/2006/relationships/hyperlink" Target="mailto:info@polybau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Kommunikation%20und%20Marketing\Vorlagen-Office\PB_Word_hoch_DE_ohne%20Icons_22010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2325-C061-4085-B13B-E8025F8D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PB_Word_hoch_DE_ohne Icons_220107</Template>
  <TotalTime>0</TotalTime>
  <Pages>3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Teuta Arifi - BZ Polybau</dc:creator>
  <cp:lastModifiedBy>Angela Bischof - Gebäudehülle Schweiz</cp:lastModifiedBy>
  <cp:revision>2</cp:revision>
  <cp:lastPrinted>2022-09-21T06:25:00Z</cp:lastPrinted>
  <dcterms:created xsi:type="dcterms:W3CDTF">2023-01-23T16:47:00Z</dcterms:created>
  <dcterms:modified xsi:type="dcterms:W3CDTF">2023-01-23T16:47:00Z</dcterms:modified>
</cp:coreProperties>
</file>