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7789" w14:textId="77777777" w:rsidR="001D4564" w:rsidRDefault="001D4564" w:rsidP="001D4564">
      <w:pPr>
        <w:pStyle w:val="Titel"/>
        <w:jc w:val="left"/>
      </w:pPr>
      <w:r w:rsidRPr="00055BDD">
        <w:t>Objekteingabe Abschlussarbeit Berufsprüfung</w:t>
      </w:r>
      <w:r w:rsidRPr="00055BDD">
        <w:br/>
        <w:t>Bauführer Gebäudehülle</w:t>
      </w:r>
    </w:p>
    <w:p w14:paraId="3D779557" w14:textId="77777777" w:rsidR="001D4564" w:rsidRPr="004B7CD7" w:rsidRDefault="001D4564" w:rsidP="00D861A0">
      <w:pPr>
        <w:pStyle w:val="berschrift1"/>
        <w:numPr>
          <w:ilvl w:val="0"/>
          <w:numId w:val="9"/>
        </w:numPr>
        <w:ind w:left="709" w:hanging="720"/>
      </w:pPr>
      <w:r>
        <w:t>Personalien</w:t>
      </w:r>
    </w:p>
    <w:tbl>
      <w:tblPr>
        <w:tblStyle w:val="Tabellenraster1"/>
        <w:tblW w:w="9603" w:type="dxa"/>
        <w:tblInd w:w="1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909"/>
      </w:tblGrid>
      <w:tr w:rsidR="001D4564" w:rsidRPr="007542FE" w14:paraId="2086C6FB" w14:textId="77777777" w:rsidTr="00F03421">
        <w:trPr>
          <w:trHeight w:hRule="exact" w:val="510"/>
        </w:trPr>
        <w:tc>
          <w:tcPr>
            <w:tcW w:w="2694" w:type="dxa"/>
          </w:tcPr>
          <w:p w14:paraId="2FA90AE4" w14:textId="77777777" w:rsidR="001D4564" w:rsidRPr="007542FE" w:rsidRDefault="001D4564" w:rsidP="00F03421">
            <w:pPr>
              <w:spacing w:before="60" w:after="60"/>
            </w:pPr>
            <w:r w:rsidRPr="007542FE">
              <w:t>Name Vorname</w:t>
            </w:r>
            <w:r>
              <w:t>*</w:t>
            </w:r>
          </w:p>
        </w:tc>
        <w:tc>
          <w:tcPr>
            <w:tcW w:w="6909" w:type="dxa"/>
          </w:tcPr>
          <w:p w14:paraId="03138FF8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  <w:bookmarkEnd w:id="0"/>
          </w:p>
        </w:tc>
      </w:tr>
      <w:tr w:rsidR="001D4564" w:rsidRPr="007542FE" w14:paraId="6961BCCB" w14:textId="77777777" w:rsidTr="00F03421">
        <w:trPr>
          <w:trHeight w:hRule="exact" w:val="510"/>
        </w:trPr>
        <w:tc>
          <w:tcPr>
            <w:tcW w:w="2694" w:type="dxa"/>
          </w:tcPr>
          <w:p w14:paraId="6D8C5344" w14:textId="77777777" w:rsidR="001D4564" w:rsidRPr="007542FE" w:rsidRDefault="001D4564" w:rsidP="00F03421">
            <w:pPr>
              <w:spacing w:before="60" w:after="60"/>
            </w:pPr>
            <w:r>
              <w:t>Strasse*</w:t>
            </w:r>
          </w:p>
        </w:tc>
        <w:tc>
          <w:tcPr>
            <w:tcW w:w="6909" w:type="dxa"/>
          </w:tcPr>
          <w:p w14:paraId="3B633E81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7ED03903" w14:textId="77777777" w:rsidTr="00F03421">
        <w:trPr>
          <w:trHeight w:hRule="exact" w:val="510"/>
        </w:trPr>
        <w:tc>
          <w:tcPr>
            <w:tcW w:w="2694" w:type="dxa"/>
          </w:tcPr>
          <w:p w14:paraId="6594A118" w14:textId="77777777" w:rsidR="001D4564" w:rsidRPr="007542FE" w:rsidRDefault="001D4564" w:rsidP="00F03421">
            <w:pPr>
              <w:spacing w:before="60" w:after="60"/>
            </w:pPr>
            <w:proofErr w:type="gramStart"/>
            <w:r>
              <w:t>PLZ Ort</w:t>
            </w:r>
            <w:proofErr w:type="gramEnd"/>
            <w:r>
              <w:t>*</w:t>
            </w:r>
          </w:p>
        </w:tc>
        <w:tc>
          <w:tcPr>
            <w:tcW w:w="6909" w:type="dxa"/>
          </w:tcPr>
          <w:p w14:paraId="11F4FE66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1777DE61" w14:textId="77777777" w:rsidTr="00F03421">
        <w:trPr>
          <w:trHeight w:hRule="exact" w:val="510"/>
        </w:trPr>
        <w:tc>
          <w:tcPr>
            <w:tcW w:w="2694" w:type="dxa"/>
          </w:tcPr>
          <w:p w14:paraId="15281D81" w14:textId="77777777" w:rsidR="001D4564" w:rsidRPr="007542FE" w:rsidRDefault="001D4564" w:rsidP="00F03421">
            <w:pPr>
              <w:spacing w:before="60" w:after="60"/>
            </w:pPr>
            <w:proofErr w:type="gramStart"/>
            <w:r w:rsidRPr="007542FE">
              <w:t>E</w:t>
            </w:r>
            <w:r>
              <w:t>m</w:t>
            </w:r>
            <w:r w:rsidRPr="007542FE">
              <w:t>ail</w:t>
            </w:r>
            <w:proofErr w:type="gramEnd"/>
            <w:r>
              <w:t>*</w:t>
            </w:r>
          </w:p>
        </w:tc>
        <w:tc>
          <w:tcPr>
            <w:tcW w:w="6909" w:type="dxa"/>
          </w:tcPr>
          <w:p w14:paraId="3F00A99E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2C358B48" w14:textId="77777777" w:rsidTr="00F03421">
        <w:trPr>
          <w:trHeight w:hRule="exact" w:val="510"/>
        </w:trPr>
        <w:tc>
          <w:tcPr>
            <w:tcW w:w="2694" w:type="dxa"/>
          </w:tcPr>
          <w:p w14:paraId="6C9AE9C1" w14:textId="77777777" w:rsidR="001D4564" w:rsidRPr="007542FE" w:rsidRDefault="001D4564" w:rsidP="00F03421">
            <w:pPr>
              <w:spacing w:before="60" w:after="60"/>
            </w:pPr>
            <w:proofErr w:type="gramStart"/>
            <w:r>
              <w:t>Telefon  Mobil</w:t>
            </w:r>
            <w:proofErr w:type="gramEnd"/>
            <w:r>
              <w:t>*</w:t>
            </w:r>
          </w:p>
        </w:tc>
        <w:tc>
          <w:tcPr>
            <w:tcW w:w="6909" w:type="dxa"/>
          </w:tcPr>
          <w:p w14:paraId="0E068C00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4C2CCDA1" w14:textId="77777777" w:rsidTr="00F03421">
        <w:trPr>
          <w:trHeight w:hRule="exact" w:val="510"/>
        </w:trPr>
        <w:tc>
          <w:tcPr>
            <w:tcW w:w="2694" w:type="dxa"/>
          </w:tcPr>
          <w:p w14:paraId="1D2D143D" w14:textId="77777777" w:rsidR="001D4564" w:rsidRPr="007542FE" w:rsidRDefault="001D4564" w:rsidP="00F03421">
            <w:pPr>
              <w:spacing w:before="60" w:after="60"/>
            </w:pPr>
            <w:r w:rsidRPr="007542FE">
              <w:t>Telefon G</w:t>
            </w:r>
            <w:r>
              <w:t>*</w:t>
            </w:r>
          </w:p>
        </w:tc>
        <w:tc>
          <w:tcPr>
            <w:tcW w:w="6909" w:type="dxa"/>
          </w:tcPr>
          <w:p w14:paraId="656E1BC9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36422845" w14:textId="77777777" w:rsidTr="00F03421">
        <w:trPr>
          <w:trHeight w:val="510"/>
        </w:trPr>
        <w:tc>
          <w:tcPr>
            <w:tcW w:w="2694" w:type="dxa"/>
          </w:tcPr>
          <w:p w14:paraId="6DD96AA2" w14:textId="77777777" w:rsidR="001D4564" w:rsidRDefault="001D4564" w:rsidP="00F03421">
            <w:pPr>
              <w:spacing w:before="60" w:after="60"/>
            </w:pPr>
            <w:r w:rsidRPr="007542FE">
              <w:t>Arbeitgeber</w:t>
            </w:r>
            <w:r>
              <w:t>*</w:t>
            </w:r>
          </w:p>
          <w:p w14:paraId="48DCBE30" w14:textId="77777777" w:rsidR="001D4564" w:rsidRDefault="001D4564" w:rsidP="00F03421">
            <w:pPr>
              <w:spacing w:before="60" w:after="60"/>
            </w:pPr>
            <w:r>
              <w:t>Strasse</w:t>
            </w:r>
          </w:p>
          <w:p w14:paraId="577922A9" w14:textId="77777777" w:rsidR="001D4564" w:rsidRPr="007542FE" w:rsidRDefault="001D4564" w:rsidP="00F03421">
            <w:pPr>
              <w:spacing w:before="60" w:after="60"/>
            </w:pPr>
            <w:proofErr w:type="gramStart"/>
            <w:r>
              <w:t>PLZ Ort</w:t>
            </w:r>
            <w:proofErr w:type="gramEnd"/>
          </w:p>
        </w:tc>
        <w:tc>
          <w:tcPr>
            <w:tcW w:w="6909" w:type="dxa"/>
          </w:tcPr>
          <w:p w14:paraId="5D338476" w14:textId="77777777" w:rsidR="001D4564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  <w:p w14:paraId="1C6D7F42" w14:textId="77777777" w:rsidR="001D4564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  <w:p w14:paraId="2FB7B908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6BE83763" w14:textId="77777777" w:rsidTr="00F03421">
        <w:trPr>
          <w:trHeight w:val="510"/>
        </w:trPr>
        <w:tc>
          <w:tcPr>
            <w:tcW w:w="2694" w:type="dxa"/>
          </w:tcPr>
          <w:p w14:paraId="230FBA08" w14:textId="77777777" w:rsidR="001D4564" w:rsidRPr="007542FE" w:rsidRDefault="001D4564" w:rsidP="00F03421">
            <w:pPr>
              <w:spacing w:before="60" w:after="60"/>
            </w:pPr>
            <w:r w:rsidRPr="007542FE">
              <w:t>Geburtsdatum</w:t>
            </w:r>
            <w:r>
              <w:t>*</w:t>
            </w:r>
          </w:p>
        </w:tc>
        <w:tc>
          <w:tcPr>
            <w:tcW w:w="6909" w:type="dxa"/>
          </w:tcPr>
          <w:p w14:paraId="2D608C04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</w:tbl>
    <w:p w14:paraId="46A1CB2C" w14:textId="77777777" w:rsidR="001D4564" w:rsidRDefault="001D4564" w:rsidP="00D861A0">
      <w:pPr>
        <w:pStyle w:val="berschrift1"/>
        <w:numPr>
          <w:ilvl w:val="0"/>
          <w:numId w:val="9"/>
        </w:numPr>
        <w:ind w:left="709" w:hanging="720"/>
      </w:pPr>
      <w:r>
        <w:t>Details Abschlussarbeit</w:t>
      </w:r>
    </w:p>
    <w:p w14:paraId="47FC3AB7" w14:textId="77777777" w:rsidR="001D4564" w:rsidRDefault="001D4564" w:rsidP="001D4564">
      <w:r>
        <w:t>Auszuführende Arbeiten auf separatem Blatt beschreiben:</w:t>
      </w:r>
    </w:p>
    <w:p w14:paraId="32654F41" w14:textId="77777777" w:rsidR="001D4564" w:rsidRDefault="001D4564" w:rsidP="001D4564">
      <w:r>
        <w:t>Infos zu:</w:t>
      </w:r>
    </w:p>
    <w:p w14:paraId="739E431B" w14:textId="6911B0F5" w:rsidR="001D4564" w:rsidRDefault="00D861A0" w:rsidP="00D861A0">
      <w:pPr>
        <w:pStyle w:val="Aufzhlung"/>
      </w:pPr>
      <w:r>
        <w:t>Objekt / Objekte</w:t>
      </w:r>
    </w:p>
    <w:p w14:paraId="366D041D" w14:textId="3FC4C65C" w:rsidR="00D861A0" w:rsidRDefault="00D861A0" w:rsidP="00D861A0">
      <w:pPr>
        <w:pStyle w:val="Aufzhlung"/>
      </w:pPr>
      <w:r>
        <w:t>Standort</w:t>
      </w:r>
    </w:p>
    <w:p w14:paraId="7733C513" w14:textId="11E70CAB" w:rsidR="00D861A0" w:rsidRDefault="00D861A0" w:rsidP="00D861A0">
      <w:pPr>
        <w:pStyle w:val="Aufzhlung"/>
      </w:pPr>
      <w:r>
        <w:t>Bauherrschaft</w:t>
      </w:r>
    </w:p>
    <w:p w14:paraId="41EDAC7E" w14:textId="62BB7E1D" w:rsidR="00D861A0" w:rsidRDefault="00D861A0" w:rsidP="00D861A0">
      <w:pPr>
        <w:pStyle w:val="Aufzhlung"/>
      </w:pPr>
      <w:r>
        <w:t>Arbeitsumfang</w:t>
      </w:r>
    </w:p>
    <w:p w14:paraId="71E56254" w14:textId="6D753DDA" w:rsidR="00D861A0" w:rsidRPr="004B7CD7" w:rsidRDefault="00D861A0" w:rsidP="00D861A0">
      <w:pPr>
        <w:pStyle w:val="Aufzhlung"/>
      </w:pPr>
      <w:r>
        <w:t>Foto</w:t>
      </w:r>
      <w:r w:rsidR="004B64F6">
        <w:t xml:space="preserve"> oder Pläne</w:t>
      </w:r>
    </w:p>
    <w:p w14:paraId="30BBB29E" w14:textId="77777777" w:rsidR="001D4564" w:rsidRDefault="001D4564" w:rsidP="001D4564"/>
    <w:p w14:paraId="6F87EA65" w14:textId="1AD80CAF" w:rsidR="00D861A0" w:rsidRDefault="00D861A0" w:rsidP="00D861A0">
      <w:pPr>
        <w:pStyle w:val="berschrift1"/>
        <w:numPr>
          <w:ilvl w:val="0"/>
          <w:numId w:val="9"/>
        </w:numPr>
        <w:ind w:left="709" w:hanging="720"/>
      </w:pPr>
      <w:r>
        <w:t>Grobplanung der Abschlussarbeit</w:t>
      </w:r>
    </w:p>
    <w:tbl>
      <w:tblPr>
        <w:tblStyle w:val="Tabellenraster1"/>
        <w:tblW w:w="9603" w:type="dxa"/>
        <w:tblInd w:w="1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775"/>
      </w:tblGrid>
      <w:tr w:rsidR="001D4564" w:rsidRPr="007542FE" w14:paraId="7BC47577" w14:textId="77777777" w:rsidTr="00F03421">
        <w:trPr>
          <w:trHeight w:val="510"/>
        </w:trPr>
        <w:tc>
          <w:tcPr>
            <w:tcW w:w="3828" w:type="dxa"/>
          </w:tcPr>
          <w:p w14:paraId="2BC02E04" w14:textId="77777777" w:rsidR="001D4564" w:rsidRPr="00CB7700" w:rsidRDefault="001D4564" w:rsidP="00F03421">
            <w:pPr>
              <w:spacing w:before="120"/>
              <w:rPr>
                <w:b/>
              </w:rPr>
            </w:pPr>
            <w:r w:rsidRPr="00CB7700">
              <w:rPr>
                <w:b/>
              </w:rPr>
              <w:t>Meilensteine</w:t>
            </w:r>
          </w:p>
        </w:tc>
        <w:tc>
          <w:tcPr>
            <w:tcW w:w="5775" w:type="dxa"/>
          </w:tcPr>
          <w:p w14:paraId="06B22866" w14:textId="77777777" w:rsidR="001D4564" w:rsidRPr="00CB7700" w:rsidRDefault="001D4564" w:rsidP="00F03421">
            <w:pPr>
              <w:tabs>
                <w:tab w:val="left" w:pos="1876"/>
              </w:tabs>
              <w:spacing w:before="120"/>
              <w:rPr>
                <w:b/>
              </w:rPr>
            </w:pPr>
            <w:r w:rsidRPr="00CB7700">
              <w:rPr>
                <w:b/>
              </w:rPr>
              <w:t>Kalenderwoche</w:t>
            </w:r>
          </w:p>
        </w:tc>
      </w:tr>
      <w:tr w:rsidR="001D4564" w:rsidRPr="007542FE" w14:paraId="4DBDF95F" w14:textId="77777777" w:rsidTr="00F03421">
        <w:trPr>
          <w:trHeight w:val="510"/>
        </w:trPr>
        <w:tc>
          <w:tcPr>
            <w:tcW w:w="3828" w:type="dxa"/>
          </w:tcPr>
          <w:p w14:paraId="3ADB6113" w14:textId="77777777" w:rsidR="001D4564" w:rsidRDefault="001D4564" w:rsidP="00F03421">
            <w:pPr>
              <w:spacing w:before="60" w:after="60"/>
            </w:pPr>
            <w:r>
              <w:t>Baubeginn Objekt</w:t>
            </w:r>
          </w:p>
        </w:tc>
        <w:tc>
          <w:tcPr>
            <w:tcW w:w="5775" w:type="dxa"/>
          </w:tcPr>
          <w:p w14:paraId="0D27DFB6" w14:textId="77777777" w:rsidR="001D4564" w:rsidRPr="007542FE" w:rsidRDefault="001D4564" w:rsidP="00F03421">
            <w:pPr>
              <w:tabs>
                <w:tab w:val="left" w:pos="1876"/>
              </w:tabs>
              <w:spacing w:before="60" w:after="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D4564" w:rsidRPr="007542FE" w14:paraId="0BB071DA" w14:textId="77777777" w:rsidTr="00F03421">
        <w:trPr>
          <w:trHeight w:val="510"/>
        </w:trPr>
        <w:tc>
          <w:tcPr>
            <w:tcW w:w="3828" w:type="dxa"/>
          </w:tcPr>
          <w:p w14:paraId="0C148A75" w14:textId="77777777" w:rsidR="001D4564" w:rsidRDefault="001D4564" w:rsidP="00F03421">
            <w:pPr>
              <w:spacing w:before="60" w:after="60"/>
              <w:jc w:val="left"/>
            </w:pPr>
            <w:r>
              <w:t>Sinnvoller Termin Besuch Experte</w:t>
            </w:r>
          </w:p>
        </w:tc>
        <w:tc>
          <w:tcPr>
            <w:tcW w:w="5775" w:type="dxa"/>
          </w:tcPr>
          <w:p w14:paraId="0B104EEC" w14:textId="77777777" w:rsidR="001D4564" w:rsidRDefault="001D4564" w:rsidP="00F03421">
            <w:pPr>
              <w:spacing w:before="60" w:after="6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4564" w:rsidRPr="007542FE" w14:paraId="4F17EC72" w14:textId="77777777" w:rsidTr="00F03421">
        <w:trPr>
          <w:trHeight w:val="510"/>
        </w:trPr>
        <w:tc>
          <w:tcPr>
            <w:tcW w:w="3828" w:type="dxa"/>
          </w:tcPr>
          <w:p w14:paraId="0B0C81EE" w14:textId="77777777" w:rsidR="001D4564" w:rsidRDefault="001D4564" w:rsidP="00F03421">
            <w:pPr>
              <w:spacing w:before="60" w:after="60"/>
              <w:jc w:val="left"/>
            </w:pPr>
            <w:r>
              <w:t>Mutmassliches Bauende</w:t>
            </w:r>
          </w:p>
        </w:tc>
        <w:tc>
          <w:tcPr>
            <w:tcW w:w="5775" w:type="dxa"/>
          </w:tcPr>
          <w:p w14:paraId="79E130BE" w14:textId="77777777" w:rsidR="001D4564" w:rsidRDefault="001D4564" w:rsidP="00F03421">
            <w:pPr>
              <w:spacing w:before="60" w:after="60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D6C254" w14:textId="77777777" w:rsidR="001D4564" w:rsidRDefault="001D4564" w:rsidP="001D4564"/>
    <w:p w14:paraId="40EA0674" w14:textId="77777777" w:rsidR="001D4564" w:rsidRPr="004409F6" w:rsidRDefault="001D4564" w:rsidP="001D4564">
      <w:pPr>
        <w:pStyle w:val="Listenabsatz"/>
        <w:numPr>
          <w:ilvl w:val="0"/>
          <w:numId w:val="8"/>
        </w:numPr>
        <w:tabs>
          <w:tab w:val="left" w:pos="6013"/>
        </w:tabs>
      </w:pPr>
      <w:r>
        <w:t xml:space="preserve">Mit * markierte Felder sind Pflichtfelder </w:t>
      </w:r>
    </w:p>
    <w:p w14:paraId="6D06663B" w14:textId="77777777" w:rsidR="001D4564" w:rsidRPr="004409F6" w:rsidRDefault="001D4564" w:rsidP="001D4564">
      <w:pPr>
        <w:pStyle w:val="Listenabsatz"/>
        <w:tabs>
          <w:tab w:val="left" w:pos="6013"/>
        </w:tabs>
        <w:ind w:left="360"/>
        <w:sectPr w:rsidR="001D4564" w:rsidRPr="004409F6" w:rsidSect="004B7CD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134" w:left="1134" w:header="709" w:footer="567" w:gutter="0"/>
          <w:cols w:space="708"/>
          <w:titlePg/>
          <w:docGrid w:linePitch="360"/>
        </w:sectPr>
      </w:pPr>
    </w:p>
    <w:p w14:paraId="298CDA53" w14:textId="77777777" w:rsidR="001D4564" w:rsidRPr="00CC1473" w:rsidRDefault="001D4564" w:rsidP="001D4564">
      <w:pPr>
        <w:pStyle w:val="Titel"/>
      </w:pPr>
    </w:p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969696"/>
          <w:right w:val="none" w:sz="0" w:space="0" w:color="auto"/>
          <w:insideH w:val="single" w:sz="4" w:space="0" w:color="96969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5783"/>
      </w:tblGrid>
      <w:tr w:rsidR="001D4564" w14:paraId="30AAC12B" w14:textId="77777777" w:rsidTr="00D861A0">
        <w:trPr>
          <w:trHeight w:val="510"/>
        </w:trPr>
        <w:tc>
          <w:tcPr>
            <w:tcW w:w="3856" w:type="dxa"/>
          </w:tcPr>
          <w:p w14:paraId="1BA0636B" w14:textId="77777777" w:rsidR="001D4564" w:rsidRPr="001F20A3" w:rsidRDefault="001D4564" w:rsidP="00D861A0">
            <w:pPr>
              <w:spacing w:before="240" w:after="240"/>
            </w:pPr>
            <w:r>
              <w:t>Ort, Datum</w:t>
            </w:r>
          </w:p>
        </w:tc>
        <w:tc>
          <w:tcPr>
            <w:tcW w:w="5783" w:type="dxa"/>
          </w:tcPr>
          <w:p w14:paraId="7312BB5D" w14:textId="77777777" w:rsidR="001D4564" w:rsidRDefault="001D4564" w:rsidP="00D861A0">
            <w:pPr>
              <w:spacing w:before="240" w:after="24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1D4564" w14:paraId="3BE1F7BB" w14:textId="77777777" w:rsidTr="00D861A0">
        <w:trPr>
          <w:trHeight w:val="284"/>
        </w:trPr>
        <w:tc>
          <w:tcPr>
            <w:tcW w:w="3856" w:type="dxa"/>
          </w:tcPr>
          <w:p w14:paraId="21C15521" w14:textId="77777777" w:rsidR="001D4564" w:rsidRPr="00D861A0" w:rsidRDefault="001D4564" w:rsidP="00D861A0">
            <w:pPr>
              <w:spacing w:before="240" w:after="240"/>
            </w:pPr>
            <w:r>
              <w:t xml:space="preserve">Vorname, </w:t>
            </w:r>
            <w:r w:rsidRPr="0082474A">
              <w:t>Name</w:t>
            </w:r>
            <w:r>
              <w:br/>
            </w:r>
            <w:r w:rsidRPr="00D861A0">
              <w:t>(in Blockschrift)</w:t>
            </w:r>
          </w:p>
        </w:tc>
        <w:tc>
          <w:tcPr>
            <w:tcW w:w="5783" w:type="dxa"/>
          </w:tcPr>
          <w:p w14:paraId="10EBA9E9" w14:textId="77777777" w:rsidR="001D4564" w:rsidRDefault="001D4564" w:rsidP="00D861A0">
            <w:pPr>
              <w:spacing w:before="240" w:after="24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1D4564" w14:paraId="2544E463" w14:textId="77777777" w:rsidTr="00D861A0">
        <w:trPr>
          <w:trHeight w:val="916"/>
        </w:trPr>
        <w:tc>
          <w:tcPr>
            <w:tcW w:w="3856" w:type="dxa"/>
          </w:tcPr>
          <w:p w14:paraId="66E9A197" w14:textId="77777777" w:rsidR="001D4564" w:rsidRPr="001F20A3" w:rsidRDefault="001D4564" w:rsidP="00D861A0">
            <w:pPr>
              <w:spacing w:before="240" w:after="240"/>
            </w:pPr>
            <w:r>
              <w:t>Rechtsgültige Unterschrift</w:t>
            </w:r>
          </w:p>
        </w:tc>
        <w:tc>
          <w:tcPr>
            <w:tcW w:w="5783" w:type="dxa"/>
          </w:tcPr>
          <w:p w14:paraId="2BE903D6" w14:textId="77777777" w:rsidR="001D4564" w:rsidRDefault="001D4564" w:rsidP="00D861A0">
            <w:pPr>
              <w:spacing w:before="240" w:after="240"/>
            </w:pPr>
          </w:p>
        </w:tc>
      </w:tr>
    </w:tbl>
    <w:p w14:paraId="5EFA73EB" w14:textId="77777777" w:rsidR="001D4564" w:rsidRDefault="001D4564" w:rsidP="001D4564"/>
    <w:p w14:paraId="6B7C8D58" w14:textId="77777777" w:rsidR="00D861A0" w:rsidRDefault="00D861A0" w:rsidP="001D4564"/>
    <w:p w14:paraId="493DE2ED" w14:textId="7A06767E" w:rsidR="001D4564" w:rsidRPr="004F180A" w:rsidRDefault="00D861A0" w:rsidP="00D861A0">
      <w:pPr>
        <w:pStyle w:val="berschrift1"/>
      </w:pPr>
      <w:r>
        <w:t>Wird von Polybau ausgefüllt</w:t>
      </w:r>
    </w:p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969696"/>
          <w:right w:val="none" w:sz="0" w:space="0" w:color="auto"/>
          <w:insideH w:val="single" w:sz="4" w:space="0" w:color="96969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811"/>
      </w:tblGrid>
      <w:tr w:rsidR="001D4564" w14:paraId="323B067D" w14:textId="77777777" w:rsidTr="00F03421">
        <w:trPr>
          <w:trHeight w:val="624"/>
        </w:trPr>
        <w:tc>
          <w:tcPr>
            <w:tcW w:w="3828" w:type="dxa"/>
          </w:tcPr>
          <w:p w14:paraId="296F71A7" w14:textId="77777777" w:rsidR="001D4564" w:rsidRDefault="001D4564" w:rsidP="00F03421">
            <w:pPr>
              <w:spacing w:before="240" w:after="240"/>
            </w:pPr>
            <w:r>
              <w:t xml:space="preserve">Freigabe am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811" w:type="dxa"/>
          </w:tcPr>
          <w:p w14:paraId="3367DAA0" w14:textId="77777777" w:rsidR="001D4564" w:rsidRDefault="001D4564" w:rsidP="00F03421">
            <w:pPr>
              <w:spacing w:before="240" w:after="240"/>
            </w:pPr>
            <w:r>
              <w:t>Unterschrift</w:t>
            </w:r>
          </w:p>
        </w:tc>
      </w:tr>
      <w:tr w:rsidR="001D4564" w14:paraId="72B071EE" w14:textId="77777777" w:rsidTr="00F03421">
        <w:trPr>
          <w:trHeight w:val="624"/>
        </w:trPr>
        <w:tc>
          <w:tcPr>
            <w:tcW w:w="3828" w:type="dxa"/>
          </w:tcPr>
          <w:p w14:paraId="1D74C580" w14:textId="77777777" w:rsidR="001D4564" w:rsidRDefault="001D4564" w:rsidP="00F03421">
            <w:pPr>
              <w:spacing w:before="60" w:after="0"/>
            </w:pPr>
            <w:r>
              <w:t>Vorgesehener Termin für Standort-</w:t>
            </w:r>
          </w:p>
          <w:p w14:paraId="23C97C0B" w14:textId="77777777" w:rsidR="001D4564" w:rsidRDefault="001D4564" w:rsidP="00F03421">
            <w:pPr>
              <w:spacing w:before="60" w:after="60"/>
            </w:pPr>
            <w:proofErr w:type="spellStart"/>
            <w:r>
              <w:t>bestimmung</w:t>
            </w:r>
            <w:proofErr w:type="spellEnd"/>
          </w:p>
        </w:tc>
        <w:tc>
          <w:tcPr>
            <w:tcW w:w="5811" w:type="dxa"/>
          </w:tcPr>
          <w:p w14:paraId="03A882D9" w14:textId="77777777" w:rsidR="001D4564" w:rsidRDefault="001D4564" w:rsidP="00F03421">
            <w:pPr>
              <w:spacing w:before="60" w:after="6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D4564" w14:paraId="478F7E13" w14:textId="77777777" w:rsidTr="00F03421">
        <w:trPr>
          <w:trHeight w:val="624"/>
        </w:trPr>
        <w:tc>
          <w:tcPr>
            <w:tcW w:w="3828" w:type="dxa"/>
          </w:tcPr>
          <w:p w14:paraId="760FB304" w14:textId="77777777" w:rsidR="001D4564" w:rsidRDefault="001D4564" w:rsidP="00F03421">
            <w:pPr>
              <w:spacing w:before="60" w:after="60"/>
            </w:pPr>
            <w:r>
              <w:t>Eingabedatum Abschlussarbeit</w:t>
            </w:r>
          </w:p>
        </w:tc>
        <w:tc>
          <w:tcPr>
            <w:tcW w:w="5811" w:type="dxa"/>
          </w:tcPr>
          <w:p w14:paraId="53538E86" w14:textId="77777777" w:rsidR="001D4564" w:rsidRDefault="001D4564" w:rsidP="00F03421">
            <w:pPr>
              <w:spacing w:before="60" w:after="6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D4564" w14:paraId="357EC8C3" w14:textId="77777777" w:rsidTr="00F03421">
        <w:trPr>
          <w:trHeight w:val="624"/>
        </w:trPr>
        <w:tc>
          <w:tcPr>
            <w:tcW w:w="3828" w:type="dxa"/>
          </w:tcPr>
          <w:p w14:paraId="66E47F1C" w14:textId="77777777" w:rsidR="001D4564" w:rsidRDefault="001D4564" w:rsidP="00F03421">
            <w:pPr>
              <w:spacing w:before="60" w:after="60"/>
            </w:pPr>
            <w:r>
              <w:t>Datum Fachgespräch</w:t>
            </w:r>
          </w:p>
        </w:tc>
        <w:tc>
          <w:tcPr>
            <w:tcW w:w="5811" w:type="dxa"/>
          </w:tcPr>
          <w:p w14:paraId="66ED37B3" w14:textId="77777777" w:rsidR="001D4564" w:rsidRDefault="001D4564" w:rsidP="00F03421">
            <w:pPr>
              <w:spacing w:before="60" w:after="6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D4564" w14:paraId="40A37BF3" w14:textId="77777777" w:rsidTr="00F03421">
        <w:trPr>
          <w:trHeight w:val="624"/>
        </w:trPr>
        <w:tc>
          <w:tcPr>
            <w:tcW w:w="3828" w:type="dxa"/>
          </w:tcPr>
          <w:p w14:paraId="5BE8A88B" w14:textId="77777777" w:rsidR="001D4564" w:rsidRDefault="001D4564" w:rsidP="00F03421">
            <w:pPr>
              <w:spacing w:before="60" w:after="60"/>
            </w:pPr>
            <w:r>
              <w:t>Zugeteilter Experte</w:t>
            </w:r>
          </w:p>
        </w:tc>
        <w:tc>
          <w:tcPr>
            <w:tcW w:w="5811" w:type="dxa"/>
          </w:tcPr>
          <w:p w14:paraId="0796D62F" w14:textId="77777777" w:rsidR="001D4564" w:rsidRDefault="001D4564" w:rsidP="00F03421">
            <w:pPr>
              <w:spacing w:before="60" w:after="6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D861A0" w14:paraId="0FA71977" w14:textId="77777777" w:rsidTr="00F03421">
        <w:trPr>
          <w:trHeight w:val="624"/>
        </w:trPr>
        <w:tc>
          <w:tcPr>
            <w:tcW w:w="3828" w:type="dxa"/>
          </w:tcPr>
          <w:p w14:paraId="2112B076" w14:textId="407DB156" w:rsidR="00D861A0" w:rsidRDefault="004B64F6" w:rsidP="00F03421">
            <w:pPr>
              <w:spacing w:before="60" w:after="60"/>
            </w:pPr>
            <w:r>
              <w:t>Notens</w:t>
            </w:r>
            <w:r w:rsidR="00D861A0">
              <w:t>itzung QS</w:t>
            </w:r>
            <w:r w:rsidR="00951B7E">
              <w:t>-</w:t>
            </w:r>
            <w:r w:rsidR="00D861A0">
              <w:t>K</w:t>
            </w:r>
            <w:r>
              <w:t>ommission</w:t>
            </w:r>
          </w:p>
        </w:tc>
        <w:tc>
          <w:tcPr>
            <w:tcW w:w="5811" w:type="dxa"/>
          </w:tcPr>
          <w:p w14:paraId="65086F6A" w14:textId="60F6F8C7" w:rsidR="00D861A0" w:rsidRDefault="00D861A0" w:rsidP="00F03421">
            <w:pPr>
              <w:spacing w:before="60" w:after="6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D6FFEE" w14:textId="77777777" w:rsidR="001D4564" w:rsidRPr="006507AA" w:rsidRDefault="001D4564" w:rsidP="001D4564">
      <w:pPr>
        <w:tabs>
          <w:tab w:val="left" w:pos="6013"/>
        </w:tabs>
      </w:pPr>
    </w:p>
    <w:p w14:paraId="1BF21102" w14:textId="5E9B3CC5" w:rsidR="008353E6" w:rsidRPr="001D4564" w:rsidRDefault="008353E6" w:rsidP="001D4564"/>
    <w:sectPr w:rsidR="008353E6" w:rsidRPr="001D4564" w:rsidSect="006B52B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134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0615C" w14:textId="77777777" w:rsidR="001D4564" w:rsidRDefault="001D4564" w:rsidP="00B37654">
      <w:pPr>
        <w:spacing w:after="0" w:line="240" w:lineRule="auto"/>
      </w:pPr>
      <w:r>
        <w:separator/>
      </w:r>
    </w:p>
  </w:endnote>
  <w:endnote w:type="continuationSeparator" w:id="0">
    <w:p w14:paraId="007A8596" w14:textId="77777777" w:rsidR="001D4564" w:rsidRDefault="001D4564" w:rsidP="00B3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24DF" w14:textId="1FEB50C0" w:rsidR="001D4564" w:rsidRPr="00FB2C84" w:rsidRDefault="001D4564" w:rsidP="004B7CD7">
    <w:pPr>
      <w:pStyle w:val="Fuzeile"/>
      <w:tabs>
        <w:tab w:val="clear" w:pos="4536"/>
        <w:tab w:val="clear" w:pos="9072"/>
        <w:tab w:val="left" w:pos="266"/>
        <w:tab w:val="left" w:pos="2170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</w:rPr>
    </w:pPr>
    <w:r w:rsidRPr="00FB2C84">
      <w:rPr>
        <w:color w:val="9C9C9C"/>
      </w:rPr>
      <w:t>©</w:t>
    </w:r>
    <w:r w:rsidRPr="00FB2C84">
      <w:rPr>
        <w:color w:val="9C9C9C"/>
      </w:rPr>
      <w:tab/>
    </w:r>
    <w:r>
      <w:rPr>
        <w:color w:val="9C9C9C"/>
        <w:sz w:val="18"/>
        <w:szCs w:val="18"/>
      </w:rPr>
      <w:t>Bildungszentrum</w:t>
    </w:r>
    <w:r w:rsidRPr="00FB2C84">
      <w:rPr>
        <w:color w:val="9C9C9C"/>
        <w:sz w:val="18"/>
        <w:szCs w:val="18"/>
      </w:rPr>
      <w:t xml:space="preserve"> Polybau</w:t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SAVEDATE  \@ "dd.MM.yyyy"  \* MERGEFORMAT </w:instrText>
    </w:r>
    <w:r w:rsidRPr="00FB2C84">
      <w:rPr>
        <w:color w:val="9C9C9C"/>
        <w:sz w:val="18"/>
        <w:szCs w:val="18"/>
      </w:rPr>
      <w:fldChar w:fldCharType="separate"/>
    </w:r>
    <w:r w:rsidR="00D55C5F">
      <w:rPr>
        <w:noProof/>
        <w:color w:val="9C9C9C"/>
        <w:sz w:val="18"/>
        <w:szCs w:val="18"/>
      </w:rPr>
      <w:t>12.04.2023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 xml:space="preserve"> von </w:t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</w:p>
  <w:p w14:paraId="630752EE" w14:textId="77777777" w:rsidR="001D4564" w:rsidRPr="00FB2C84" w:rsidRDefault="001D4564" w:rsidP="004B7CD7">
    <w:pPr>
      <w:tabs>
        <w:tab w:val="left" w:pos="142"/>
        <w:tab w:val="left" w:pos="1560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</w:rPr>
    </w:pPr>
  </w:p>
  <w:p w14:paraId="2B055F16" w14:textId="77777777" w:rsidR="001D4564" w:rsidRPr="006B52BE" w:rsidRDefault="001D4564" w:rsidP="004B7C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32C3" w14:textId="77777777" w:rsidR="001D4564" w:rsidRPr="00FB2C84" w:rsidRDefault="001D4564" w:rsidP="004B7CD7">
    <w:pPr>
      <w:tabs>
        <w:tab w:val="left" w:pos="252"/>
        <w:tab w:val="left" w:pos="2552"/>
        <w:tab w:val="left" w:pos="4144"/>
        <w:tab w:val="left" w:pos="6201"/>
        <w:tab w:val="left" w:pos="7951"/>
        <w:tab w:val="left" w:pos="8775"/>
      </w:tabs>
      <w:spacing w:after="0" w:line="240" w:lineRule="auto"/>
      <w:rPr>
        <w:color w:val="9C9C9C"/>
        <w:sz w:val="18"/>
        <w:szCs w:val="18"/>
      </w:rPr>
    </w:pPr>
    <w:r>
      <w:rPr>
        <w:noProof/>
      </w:rPr>
      <w:drawing>
        <wp:anchor distT="0" distB="0" distL="114300" distR="114300" simplePos="0" relativeHeight="251664896" behindDoc="1" locked="0" layoutInCell="1" allowOverlap="1" wp14:anchorId="67C42EC4" wp14:editId="6C431554">
          <wp:simplePos x="0" y="0"/>
          <wp:positionH relativeFrom="column">
            <wp:posOffset>4890135</wp:posOffset>
          </wp:positionH>
          <wp:positionV relativeFrom="paragraph">
            <wp:posOffset>-8890</wp:posOffset>
          </wp:positionV>
          <wp:extent cx="1269920" cy="212400"/>
          <wp:effectExtent l="0" t="0" r="6985" b="0"/>
          <wp:wrapNone/>
          <wp:docPr id="8" name="Grafik 8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92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2C84">
      <w:rPr>
        <w:noProof/>
        <w:color w:val="9C9C9C"/>
      </w:rPr>
      <w:drawing>
        <wp:anchor distT="0" distB="0" distL="114300" distR="114300" simplePos="0" relativeHeight="251663872" behindDoc="1" locked="0" layoutInCell="1" allowOverlap="1" wp14:anchorId="64962895" wp14:editId="6F9FB9B6">
          <wp:simplePos x="0" y="0"/>
          <wp:positionH relativeFrom="column">
            <wp:posOffset>5036820</wp:posOffset>
          </wp:positionH>
          <wp:positionV relativeFrom="paragraph">
            <wp:posOffset>-6985</wp:posOffset>
          </wp:positionV>
          <wp:extent cx="1087200" cy="212400"/>
          <wp:effectExtent l="0" t="0" r="0" b="0"/>
          <wp:wrapNone/>
          <wp:docPr id="3" name="Grafik 3" descr="H:\Dokumente\Vorlage Icons_Logo\Icons_Polybau_klein Kopi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H:\Dokumente\Vorlage Icons_Logo\Icons_Polybau_klein Kopie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2C84">
      <w:rPr>
        <w:color w:val="9C9C9C"/>
      </w:rPr>
      <w:t>©</w:t>
    </w:r>
    <w:r w:rsidRPr="00FB2C84">
      <w:rPr>
        <w:color w:val="9C9C9C"/>
      </w:rPr>
      <w:tab/>
    </w:r>
    <w:r>
      <w:rPr>
        <w:color w:val="9C9C9C"/>
        <w:sz w:val="18"/>
        <w:szCs w:val="18"/>
      </w:rPr>
      <w:t>Bildungszentrum</w:t>
    </w:r>
    <w:r w:rsidRPr="00FB2C84">
      <w:rPr>
        <w:color w:val="9C9C9C"/>
        <w:sz w:val="18"/>
        <w:szCs w:val="18"/>
      </w:rPr>
      <w:t xml:space="preserve"> Polybau</w:t>
    </w:r>
    <w:r w:rsidRPr="00FB2C84">
      <w:rPr>
        <w:color w:val="9C9C9C"/>
        <w:sz w:val="18"/>
        <w:szCs w:val="18"/>
      </w:rPr>
      <w:tab/>
      <w:t>Lindenstrasse 4</w:t>
    </w:r>
    <w:r w:rsidRPr="00FB2C84">
      <w:rPr>
        <w:color w:val="9C9C9C"/>
        <w:sz w:val="18"/>
        <w:szCs w:val="18"/>
      </w:rPr>
      <w:tab/>
      <w:t>T 071 955 70 41</w:t>
    </w:r>
    <w:r w:rsidRPr="00FB2C84">
      <w:rPr>
        <w:color w:val="9C9C9C"/>
        <w:sz w:val="18"/>
        <w:szCs w:val="18"/>
      </w:rPr>
      <w:tab/>
    </w:r>
    <w:hyperlink r:id="rId4" w:history="1">
      <w:r w:rsidRPr="00FB2C84">
        <w:rPr>
          <w:rStyle w:val="Hyperlink"/>
          <w:color w:val="9C9C9C"/>
          <w:sz w:val="18"/>
          <w:szCs w:val="18"/>
          <w:u w:val="none"/>
        </w:rPr>
        <w:t>info@polybau.ch</w:t>
      </w:r>
    </w:hyperlink>
    <w:r w:rsidRPr="00FB2C84">
      <w:rPr>
        <w:color w:val="9C9C9C"/>
        <w:sz w:val="18"/>
        <w:szCs w:val="18"/>
      </w:rPr>
      <w:tab/>
    </w:r>
    <w:r>
      <w:rPr>
        <w:color w:val="9C9C9C"/>
        <w:sz w:val="18"/>
        <w:szCs w:val="18"/>
      </w:rPr>
      <w:tab/>
    </w:r>
  </w:p>
  <w:p w14:paraId="60C960CB" w14:textId="77777777" w:rsidR="001D4564" w:rsidRPr="00FB2C84" w:rsidRDefault="001D4564" w:rsidP="004B7CD7">
    <w:pPr>
      <w:tabs>
        <w:tab w:val="left" w:pos="142"/>
        <w:tab w:val="left" w:pos="1560"/>
        <w:tab w:val="left" w:pos="2552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</w:rPr>
    </w:pPr>
  </w:p>
  <w:p w14:paraId="289332A0" w14:textId="4A74F716" w:rsidR="001D4564" w:rsidRPr="004B7CD7" w:rsidRDefault="001D4564" w:rsidP="004B7CD7">
    <w:pPr>
      <w:pStyle w:val="Fuzeile"/>
      <w:tabs>
        <w:tab w:val="clear" w:pos="4536"/>
        <w:tab w:val="clear" w:pos="9072"/>
        <w:tab w:val="left" w:pos="266"/>
        <w:tab w:val="left" w:pos="2552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</w:rPr>
    </w:pPr>
    <w:r w:rsidRPr="00FB2C84">
      <w:rPr>
        <w:color w:val="9C9C9C"/>
        <w:sz w:val="18"/>
        <w:szCs w:val="18"/>
      </w:rPr>
      <w:tab/>
      <w:t>Standort Ost</w:t>
    </w:r>
    <w:r w:rsidRPr="00FB2C84">
      <w:rPr>
        <w:color w:val="9C9C9C"/>
        <w:sz w:val="18"/>
        <w:szCs w:val="18"/>
      </w:rPr>
      <w:tab/>
      <w:t>9240 Uzwil</w:t>
    </w:r>
    <w:r w:rsidRPr="00FB2C84">
      <w:rPr>
        <w:color w:val="9C9C9C"/>
        <w:sz w:val="18"/>
        <w:szCs w:val="18"/>
      </w:rPr>
      <w:tab/>
      <w:t>F 071 955 70 40</w:t>
    </w:r>
    <w:r w:rsidRPr="00FB2C84">
      <w:rPr>
        <w:color w:val="9C9C9C"/>
        <w:sz w:val="18"/>
        <w:szCs w:val="18"/>
      </w:rPr>
      <w:tab/>
    </w:r>
    <w:hyperlink r:id="rId5" w:history="1">
      <w:r w:rsidRPr="00FB2C84">
        <w:rPr>
          <w:rStyle w:val="Hyperlink"/>
          <w:color w:val="9C9C9C"/>
          <w:sz w:val="18"/>
          <w:szCs w:val="18"/>
          <w:u w:val="none"/>
        </w:rPr>
        <w:t>polybau.ch</w:t>
      </w:r>
    </w:hyperlink>
    <w:r w:rsidRPr="00FB2C84">
      <w:rPr>
        <w:color w:val="9C9C9C"/>
        <w:sz w:val="18"/>
        <w:szCs w:val="18"/>
      </w:rPr>
      <w:tab/>
    </w:r>
    <w:r>
      <w:rPr>
        <w:color w:val="9C9C9C"/>
        <w:sz w:val="18"/>
        <w:szCs w:val="18"/>
      </w:rPr>
      <w:fldChar w:fldCharType="begin"/>
    </w:r>
    <w:r>
      <w:rPr>
        <w:color w:val="9C9C9C"/>
        <w:sz w:val="18"/>
        <w:szCs w:val="18"/>
      </w:rPr>
      <w:instrText xml:space="preserve"> SAVEDATE  \@ "dd.MM.yyyy"  \* MERGEFORMAT </w:instrText>
    </w:r>
    <w:r>
      <w:rPr>
        <w:color w:val="9C9C9C"/>
        <w:sz w:val="18"/>
        <w:szCs w:val="18"/>
      </w:rPr>
      <w:fldChar w:fldCharType="separate"/>
    </w:r>
    <w:r w:rsidR="00D55C5F">
      <w:rPr>
        <w:noProof/>
        <w:color w:val="9C9C9C"/>
        <w:sz w:val="18"/>
        <w:szCs w:val="18"/>
      </w:rPr>
      <w:t>12.04.2023</w:t>
    </w:r>
    <w:r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1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 xml:space="preserve"> von </w:t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BCA7" w14:textId="17324AF5" w:rsidR="006B52BE" w:rsidRPr="00FB2C84" w:rsidRDefault="006B52BE" w:rsidP="006B52BE">
    <w:pPr>
      <w:pStyle w:val="Fuzeile"/>
      <w:tabs>
        <w:tab w:val="clear" w:pos="4536"/>
        <w:tab w:val="clear" w:pos="9072"/>
        <w:tab w:val="left" w:pos="266"/>
        <w:tab w:val="left" w:pos="2170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</w:rPr>
    </w:pPr>
    <w:r w:rsidRPr="00FB2C84">
      <w:rPr>
        <w:color w:val="9C9C9C"/>
      </w:rPr>
      <w:t>©</w:t>
    </w:r>
    <w:r w:rsidRPr="00FB2C84">
      <w:rPr>
        <w:color w:val="9C9C9C"/>
      </w:rPr>
      <w:tab/>
    </w:r>
    <w:r w:rsidR="00640A0A">
      <w:rPr>
        <w:color w:val="9C9C9C"/>
        <w:sz w:val="18"/>
        <w:szCs w:val="18"/>
      </w:rPr>
      <w:t>Bildungszentrum</w:t>
    </w:r>
    <w:r w:rsidRPr="00FB2C84">
      <w:rPr>
        <w:color w:val="9C9C9C"/>
        <w:sz w:val="18"/>
        <w:szCs w:val="18"/>
      </w:rPr>
      <w:t xml:space="preserve"> Polybau</w:t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SAVEDATE  \@ "dd.MM.yyyy"  \* MERGEFORMAT </w:instrText>
    </w:r>
    <w:r w:rsidRPr="00FB2C84">
      <w:rPr>
        <w:color w:val="9C9C9C"/>
        <w:sz w:val="18"/>
        <w:szCs w:val="18"/>
      </w:rPr>
      <w:fldChar w:fldCharType="separate"/>
    </w:r>
    <w:r w:rsidR="00D55C5F">
      <w:rPr>
        <w:noProof/>
        <w:color w:val="9C9C9C"/>
        <w:sz w:val="18"/>
        <w:szCs w:val="18"/>
      </w:rPr>
      <w:t>12.04.2023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3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 xml:space="preserve"> von </w:t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3</w:t>
    </w:r>
    <w:r w:rsidRPr="00FB2C84">
      <w:rPr>
        <w:color w:val="9C9C9C"/>
        <w:sz w:val="18"/>
        <w:szCs w:val="18"/>
      </w:rPr>
      <w:fldChar w:fldCharType="end"/>
    </w:r>
  </w:p>
  <w:p w14:paraId="1FB30AB7" w14:textId="77777777" w:rsidR="006B52BE" w:rsidRPr="00FB2C84" w:rsidRDefault="006B52BE" w:rsidP="006B52BE">
    <w:pPr>
      <w:tabs>
        <w:tab w:val="left" w:pos="142"/>
        <w:tab w:val="left" w:pos="1560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</w:rPr>
    </w:pPr>
  </w:p>
  <w:p w14:paraId="32AEE33A" w14:textId="77777777" w:rsidR="001C657D" w:rsidRPr="006B52BE" w:rsidRDefault="001C657D" w:rsidP="006B52B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62B8" w14:textId="77777777" w:rsidR="006B52BE" w:rsidRPr="00FB2C84" w:rsidRDefault="004A167E" w:rsidP="004A167E">
    <w:pPr>
      <w:tabs>
        <w:tab w:val="left" w:pos="252"/>
        <w:tab w:val="left" w:pos="2552"/>
        <w:tab w:val="left" w:pos="4144"/>
        <w:tab w:val="left" w:pos="6201"/>
        <w:tab w:val="left" w:pos="7951"/>
        <w:tab w:val="left" w:pos="8775"/>
      </w:tabs>
      <w:spacing w:after="0" w:line="240" w:lineRule="auto"/>
      <w:rPr>
        <w:color w:val="9C9C9C"/>
        <w:sz w:val="18"/>
        <w:szCs w:val="18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22525420" wp14:editId="4B72031A">
          <wp:simplePos x="0" y="0"/>
          <wp:positionH relativeFrom="column">
            <wp:posOffset>4890135</wp:posOffset>
          </wp:positionH>
          <wp:positionV relativeFrom="paragraph">
            <wp:posOffset>-8890</wp:posOffset>
          </wp:positionV>
          <wp:extent cx="1269920" cy="212400"/>
          <wp:effectExtent l="0" t="0" r="6985" b="0"/>
          <wp:wrapNone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92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52BE" w:rsidRPr="00FB2C84">
      <w:rPr>
        <w:noProof/>
        <w:color w:val="9C9C9C"/>
      </w:rPr>
      <w:drawing>
        <wp:anchor distT="0" distB="0" distL="114300" distR="114300" simplePos="0" relativeHeight="251657728" behindDoc="1" locked="0" layoutInCell="1" allowOverlap="1" wp14:anchorId="6FEDCE1D" wp14:editId="11092E4B">
          <wp:simplePos x="0" y="0"/>
          <wp:positionH relativeFrom="column">
            <wp:posOffset>5036820</wp:posOffset>
          </wp:positionH>
          <wp:positionV relativeFrom="paragraph">
            <wp:posOffset>-6985</wp:posOffset>
          </wp:positionV>
          <wp:extent cx="1087200" cy="212400"/>
          <wp:effectExtent l="0" t="0" r="0" b="0"/>
          <wp:wrapNone/>
          <wp:docPr id="6" name="Grafik 6" descr="H:\Dokumente\Vorlage Icons_Logo\Icons_Polybau_klein Kopi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H:\Dokumente\Vorlage Icons_Logo\Icons_Polybau_klein Kopie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2BE" w:rsidRPr="00FB2C84">
      <w:rPr>
        <w:color w:val="9C9C9C"/>
      </w:rPr>
      <w:t>©</w:t>
    </w:r>
    <w:r w:rsidR="006B52BE" w:rsidRPr="00FB2C84">
      <w:rPr>
        <w:color w:val="9C9C9C"/>
      </w:rPr>
      <w:tab/>
    </w:r>
    <w:r w:rsidR="00640A0A">
      <w:rPr>
        <w:color w:val="9C9C9C"/>
        <w:sz w:val="18"/>
        <w:szCs w:val="18"/>
      </w:rPr>
      <w:t>Bildungszentrum</w:t>
    </w:r>
    <w:r w:rsidR="006B52BE" w:rsidRPr="00FB2C84">
      <w:rPr>
        <w:color w:val="9C9C9C"/>
        <w:sz w:val="18"/>
        <w:szCs w:val="18"/>
      </w:rPr>
      <w:t xml:space="preserve"> Polybau</w:t>
    </w:r>
    <w:r w:rsidR="006B52BE" w:rsidRPr="00FB2C84">
      <w:rPr>
        <w:color w:val="9C9C9C"/>
        <w:sz w:val="18"/>
        <w:szCs w:val="18"/>
      </w:rPr>
      <w:tab/>
      <w:t>Lindenstrasse 4</w:t>
    </w:r>
    <w:r w:rsidR="006B52BE" w:rsidRPr="00FB2C84">
      <w:rPr>
        <w:color w:val="9C9C9C"/>
        <w:sz w:val="18"/>
        <w:szCs w:val="18"/>
      </w:rPr>
      <w:tab/>
      <w:t>T 071 955 70 41</w:t>
    </w:r>
    <w:r w:rsidR="006B52BE" w:rsidRPr="00FB2C84">
      <w:rPr>
        <w:color w:val="9C9C9C"/>
        <w:sz w:val="18"/>
        <w:szCs w:val="18"/>
      </w:rPr>
      <w:tab/>
    </w:r>
    <w:hyperlink r:id="rId4" w:history="1">
      <w:r w:rsidR="006B52BE" w:rsidRPr="00FB2C84">
        <w:rPr>
          <w:rStyle w:val="Hyperlink"/>
          <w:color w:val="9C9C9C"/>
          <w:sz w:val="18"/>
          <w:szCs w:val="18"/>
          <w:u w:val="none"/>
        </w:rPr>
        <w:t>info@polybau.ch</w:t>
      </w:r>
    </w:hyperlink>
    <w:r w:rsidR="006B52BE" w:rsidRPr="00FB2C84">
      <w:rPr>
        <w:color w:val="9C9C9C"/>
        <w:sz w:val="18"/>
        <w:szCs w:val="18"/>
      </w:rPr>
      <w:tab/>
    </w:r>
    <w:r>
      <w:rPr>
        <w:color w:val="9C9C9C"/>
        <w:sz w:val="18"/>
        <w:szCs w:val="18"/>
      </w:rPr>
      <w:tab/>
    </w:r>
  </w:p>
  <w:p w14:paraId="57431A2A" w14:textId="77777777" w:rsidR="006B52BE" w:rsidRPr="00FB2C84" w:rsidRDefault="006B52BE" w:rsidP="00D22345">
    <w:pPr>
      <w:tabs>
        <w:tab w:val="left" w:pos="142"/>
        <w:tab w:val="left" w:pos="1560"/>
        <w:tab w:val="left" w:pos="2552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</w:rPr>
    </w:pPr>
  </w:p>
  <w:p w14:paraId="444F979F" w14:textId="1899F570" w:rsidR="006B52BE" w:rsidRPr="006B52BE" w:rsidRDefault="006B52BE" w:rsidP="00D22345">
    <w:pPr>
      <w:pStyle w:val="Fuzeile"/>
      <w:tabs>
        <w:tab w:val="clear" w:pos="4536"/>
        <w:tab w:val="clear" w:pos="9072"/>
        <w:tab w:val="left" w:pos="266"/>
        <w:tab w:val="left" w:pos="2552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</w:rPr>
    </w:pPr>
    <w:r w:rsidRPr="00FB2C84">
      <w:rPr>
        <w:color w:val="9C9C9C"/>
        <w:sz w:val="18"/>
        <w:szCs w:val="18"/>
      </w:rPr>
      <w:tab/>
      <w:t>Standort Ost</w:t>
    </w:r>
    <w:r w:rsidRPr="00FB2C84">
      <w:rPr>
        <w:color w:val="9C9C9C"/>
        <w:sz w:val="18"/>
        <w:szCs w:val="18"/>
      </w:rPr>
      <w:tab/>
      <w:t>9240 Uzwil</w:t>
    </w:r>
    <w:r w:rsidRPr="00FB2C84">
      <w:rPr>
        <w:color w:val="9C9C9C"/>
        <w:sz w:val="18"/>
        <w:szCs w:val="18"/>
      </w:rPr>
      <w:tab/>
      <w:t>F 071 955 70 40</w:t>
    </w:r>
    <w:r w:rsidRPr="00FB2C84">
      <w:rPr>
        <w:color w:val="9C9C9C"/>
        <w:sz w:val="18"/>
        <w:szCs w:val="18"/>
      </w:rPr>
      <w:tab/>
    </w:r>
    <w:hyperlink r:id="rId5" w:history="1">
      <w:r w:rsidRPr="00FB2C84">
        <w:rPr>
          <w:rStyle w:val="Hyperlink"/>
          <w:color w:val="9C9C9C"/>
          <w:sz w:val="18"/>
          <w:szCs w:val="18"/>
          <w:u w:val="none"/>
        </w:rPr>
        <w:t>polybau.ch</w:t>
      </w:r>
    </w:hyperlink>
    <w:r w:rsidRPr="00FB2C84">
      <w:rPr>
        <w:color w:val="9C9C9C"/>
        <w:sz w:val="18"/>
        <w:szCs w:val="18"/>
      </w:rPr>
      <w:tab/>
    </w:r>
    <w:r>
      <w:rPr>
        <w:color w:val="9C9C9C"/>
        <w:sz w:val="18"/>
        <w:szCs w:val="18"/>
      </w:rPr>
      <w:fldChar w:fldCharType="begin"/>
    </w:r>
    <w:r>
      <w:rPr>
        <w:color w:val="9C9C9C"/>
        <w:sz w:val="18"/>
        <w:szCs w:val="18"/>
      </w:rPr>
      <w:instrText xml:space="preserve"> SAVEDATE  \@ "dd.MM.yyyy"  \* MERGEFORMAT </w:instrText>
    </w:r>
    <w:r>
      <w:rPr>
        <w:color w:val="9C9C9C"/>
        <w:sz w:val="18"/>
        <w:szCs w:val="18"/>
      </w:rPr>
      <w:fldChar w:fldCharType="separate"/>
    </w:r>
    <w:r w:rsidR="00D55C5F">
      <w:rPr>
        <w:noProof/>
        <w:color w:val="9C9C9C"/>
        <w:sz w:val="18"/>
        <w:szCs w:val="18"/>
      </w:rPr>
      <w:t>12.04.2023</w:t>
    </w:r>
    <w:r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1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 xml:space="preserve"> von </w:t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3</w:t>
    </w:r>
    <w:r w:rsidRPr="00FB2C84">
      <w:rPr>
        <w:color w:val="9C9C9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A4373" w14:textId="77777777" w:rsidR="001D4564" w:rsidRDefault="001D4564" w:rsidP="00B37654">
      <w:pPr>
        <w:spacing w:after="0" w:line="240" w:lineRule="auto"/>
      </w:pPr>
      <w:r>
        <w:separator/>
      </w:r>
    </w:p>
  </w:footnote>
  <w:footnote w:type="continuationSeparator" w:id="0">
    <w:p w14:paraId="5E218105" w14:textId="77777777" w:rsidR="001D4564" w:rsidRDefault="001D4564" w:rsidP="00B3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2176" w14:textId="77777777" w:rsidR="001D4564" w:rsidRDefault="001D4564" w:rsidP="004F2BA2">
    <w:pPr>
      <w:pStyle w:val="Kopfzeile"/>
      <w:tabs>
        <w:tab w:val="left" w:pos="9639"/>
      </w:tabs>
      <w:ind w:right="-283"/>
    </w:pPr>
    <w:r>
      <w:rPr>
        <w:b/>
        <w:noProof/>
        <w:sz w:val="20"/>
      </w:rPr>
      <w:drawing>
        <wp:anchor distT="0" distB="0" distL="114300" distR="114300" simplePos="0" relativeHeight="251662848" behindDoc="0" locked="0" layoutInCell="1" allowOverlap="1" wp14:anchorId="40E2C69F" wp14:editId="56EAAACF">
          <wp:simplePos x="0" y="0"/>
          <wp:positionH relativeFrom="rightMargin">
            <wp:posOffset>-1909445</wp:posOffset>
          </wp:positionH>
          <wp:positionV relativeFrom="topMargin">
            <wp:posOffset>360045</wp:posOffset>
          </wp:positionV>
          <wp:extent cx="1908000" cy="946800"/>
          <wp:effectExtent l="0" t="0" r="0" b="5715"/>
          <wp:wrapSquare wrapText="bothSides"/>
          <wp:docPr id="5" name="Grafik 5" descr="I:\Kommunikation und Marketing\Logos Polybau\polybau_dt_Office_RGB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Kommunikation und Marketing\Logos Polybau\polybau_dt_Office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8150BB" w14:textId="77777777" w:rsidR="001D4564" w:rsidRDefault="001D4564">
    <w:pPr>
      <w:pStyle w:val="Kopfzeile"/>
    </w:pPr>
  </w:p>
  <w:p w14:paraId="0802FDDD" w14:textId="77777777" w:rsidR="001D4564" w:rsidRDefault="001D4564" w:rsidP="00991B72">
    <w:pPr>
      <w:pStyle w:val="Kopfzeile"/>
      <w:tabs>
        <w:tab w:val="left" w:pos="9639"/>
      </w:tabs>
    </w:pPr>
  </w:p>
  <w:p w14:paraId="75D1B85C" w14:textId="77777777" w:rsidR="001D4564" w:rsidRDefault="001D4564">
    <w:pPr>
      <w:pStyle w:val="Kopfzeile"/>
    </w:pPr>
  </w:p>
  <w:p w14:paraId="099AA0A7" w14:textId="77777777" w:rsidR="001D4564" w:rsidRDefault="001D4564">
    <w:pPr>
      <w:pStyle w:val="Kopfzeile"/>
    </w:pPr>
  </w:p>
  <w:p w14:paraId="0C11EAA2" w14:textId="77777777" w:rsidR="001D4564" w:rsidRDefault="001D45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87D6" w14:textId="77777777" w:rsidR="001D4564" w:rsidRDefault="001D4564" w:rsidP="004B7CD7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65920" behindDoc="1" locked="0" layoutInCell="1" allowOverlap="1" wp14:anchorId="03A7BA5E" wp14:editId="54A56297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946800"/>
          <wp:effectExtent l="0" t="0" r="5080" b="5715"/>
          <wp:wrapTight wrapText="bothSides">
            <wp:wrapPolygon edited="0">
              <wp:start x="16658" y="0"/>
              <wp:lineTo x="11244" y="2608"/>
              <wp:lineTo x="10620" y="5650"/>
              <wp:lineTo x="12494" y="6954"/>
              <wp:lineTo x="0" y="9561"/>
              <wp:lineTo x="0" y="13038"/>
              <wp:lineTo x="3956" y="13907"/>
              <wp:lineTo x="0" y="19123"/>
              <wp:lineTo x="0" y="21296"/>
              <wp:lineTo x="21447" y="21296"/>
              <wp:lineTo x="21447" y="19557"/>
              <wp:lineTo x="15825" y="13907"/>
              <wp:lineTo x="20406" y="13907"/>
              <wp:lineTo x="21447" y="12604"/>
              <wp:lineTo x="21447" y="1304"/>
              <wp:lineTo x="20406" y="0"/>
              <wp:lineTo x="16658" y="0"/>
            </wp:wrapPolygon>
          </wp:wrapTight>
          <wp:docPr id="7" name="Grafik 7" descr="Ein Bild, das Text enthält.&#10;&#10;Automatisch generierte Beschreibu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B11886" w14:textId="77777777" w:rsidR="001D4564" w:rsidRDefault="001D4564" w:rsidP="004B7CD7">
    <w:pPr>
      <w:pStyle w:val="Kopfzeile"/>
    </w:pPr>
  </w:p>
  <w:p w14:paraId="5706A937" w14:textId="77777777" w:rsidR="001D4564" w:rsidRDefault="001D4564" w:rsidP="004B7CD7">
    <w:pPr>
      <w:pStyle w:val="Kopfzeile"/>
      <w:tabs>
        <w:tab w:val="left" w:pos="9639"/>
      </w:tabs>
    </w:pPr>
  </w:p>
  <w:p w14:paraId="35968955" w14:textId="77777777" w:rsidR="001D4564" w:rsidRDefault="001D4564" w:rsidP="004B7CD7">
    <w:pPr>
      <w:pStyle w:val="Kopfzeile"/>
    </w:pPr>
  </w:p>
  <w:p w14:paraId="6B1F605C" w14:textId="77777777" w:rsidR="001D4564" w:rsidRDefault="001D4564" w:rsidP="004B7CD7">
    <w:pPr>
      <w:pStyle w:val="Kopfzeile"/>
    </w:pPr>
  </w:p>
  <w:p w14:paraId="2DC0AB80" w14:textId="77777777" w:rsidR="001D4564" w:rsidRDefault="001D456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C5E8" w14:textId="77777777" w:rsidR="00B37654" w:rsidRDefault="009C49B6" w:rsidP="004F2BA2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677E882" wp14:editId="611F9CC4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946800"/>
          <wp:effectExtent l="0" t="0" r="5080" b="5715"/>
          <wp:wrapTight wrapText="bothSides">
            <wp:wrapPolygon edited="0">
              <wp:start x="16658" y="0"/>
              <wp:lineTo x="11244" y="2608"/>
              <wp:lineTo x="10620" y="5650"/>
              <wp:lineTo x="12494" y="6954"/>
              <wp:lineTo x="0" y="9561"/>
              <wp:lineTo x="0" y="13038"/>
              <wp:lineTo x="3956" y="13907"/>
              <wp:lineTo x="0" y="19123"/>
              <wp:lineTo x="0" y="21296"/>
              <wp:lineTo x="21447" y="21296"/>
              <wp:lineTo x="21447" y="19557"/>
              <wp:lineTo x="15825" y="13907"/>
              <wp:lineTo x="20406" y="13907"/>
              <wp:lineTo x="21447" y="12604"/>
              <wp:lineTo x="21447" y="1304"/>
              <wp:lineTo x="20406" y="0"/>
              <wp:lineTo x="16658" y="0"/>
            </wp:wrapPolygon>
          </wp:wrapTight>
          <wp:docPr id="1" name="Grafik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EB24A1" w14:textId="77777777" w:rsidR="00B37654" w:rsidRDefault="00B37654">
    <w:pPr>
      <w:pStyle w:val="Kopfzeile"/>
    </w:pPr>
  </w:p>
  <w:p w14:paraId="44E91C0A" w14:textId="77777777" w:rsidR="00B37654" w:rsidRDefault="00B37654" w:rsidP="008353E6">
    <w:pPr>
      <w:pStyle w:val="Kopfzeile"/>
      <w:tabs>
        <w:tab w:val="left" w:pos="9639"/>
      </w:tabs>
    </w:pPr>
  </w:p>
  <w:p w14:paraId="3DE58685" w14:textId="77777777" w:rsidR="00B37654" w:rsidRDefault="00B37654">
    <w:pPr>
      <w:pStyle w:val="Kopfzeile"/>
    </w:pPr>
  </w:p>
  <w:p w14:paraId="296682D2" w14:textId="77777777" w:rsidR="00B37654" w:rsidRDefault="00B37654">
    <w:pPr>
      <w:pStyle w:val="Kopfzeile"/>
    </w:pPr>
  </w:p>
  <w:p w14:paraId="5CB57858" w14:textId="77777777" w:rsidR="004917DD" w:rsidRDefault="004917D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5EB1" w14:textId="77777777" w:rsidR="006B52BE" w:rsidRDefault="006B52BE" w:rsidP="006B52BE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4CDE75E" wp14:editId="3A31C4A9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946800"/>
          <wp:effectExtent l="0" t="0" r="5080" b="5715"/>
          <wp:wrapTight wrapText="bothSides">
            <wp:wrapPolygon edited="0">
              <wp:start x="16658" y="0"/>
              <wp:lineTo x="11244" y="2608"/>
              <wp:lineTo x="10620" y="5650"/>
              <wp:lineTo x="12494" y="6954"/>
              <wp:lineTo x="0" y="9561"/>
              <wp:lineTo x="0" y="13038"/>
              <wp:lineTo x="3956" y="13907"/>
              <wp:lineTo x="0" y="19123"/>
              <wp:lineTo x="0" y="21296"/>
              <wp:lineTo x="21447" y="21296"/>
              <wp:lineTo x="21447" y="19557"/>
              <wp:lineTo x="15825" y="13907"/>
              <wp:lineTo x="20406" y="13907"/>
              <wp:lineTo x="21447" y="12604"/>
              <wp:lineTo x="21447" y="1304"/>
              <wp:lineTo x="20406" y="0"/>
              <wp:lineTo x="16658" y="0"/>
            </wp:wrapPolygon>
          </wp:wrapTight>
          <wp:docPr id="2" name="Grafik 2" descr="Ein Bild, das Text enthält.&#10;&#10;Automatisch generierte Beschreibu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68877C" w14:textId="77777777" w:rsidR="006B52BE" w:rsidRDefault="006B52BE" w:rsidP="006B52BE">
    <w:pPr>
      <w:pStyle w:val="Kopfzeile"/>
    </w:pPr>
  </w:p>
  <w:p w14:paraId="0122A26D" w14:textId="77777777" w:rsidR="006B52BE" w:rsidRDefault="006B52BE" w:rsidP="006B52BE">
    <w:pPr>
      <w:pStyle w:val="Kopfzeile"/>
      <w:tabs>
        <w:tab w:val="left" w:pos="9639"/>
      </w:tabs>
    </w:pPr>
  </w:p>
  <w:p w14:paraId="28BDE52C" w14:textId="77777777" w:rsidR="006B52BE" w:rsidRDefault="006B52BE" w:rsidP="006B52BE">
    <w:pPr>
      <w:pStyle w:val="Kopfzeile"/>
    </w:pPr>
  </w:p>
  <w:p w14:paraId="180D9DF5" w14:textId="77777777" w:rsidR="006B52BE" w:rsidRDefault="006B52BE" w:rsidP="006B52BE">
    <w:pPr>
      <w:pStyle w:val="Kopfzeile"/>
    </w:pPr>
  </w:p>
  <w:p w14:paraId="5D717E3B" w14:textId="77777777" w:rsidR="006B52BE" w:rsidRDefault="006B52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FCA"/>
    <w:multiLevelType w:val="hybridMultilevel"/>
    <w:tmpl w:val="ED1E39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F6B5E"/>
    <w:multiLevelType w:val="hybridMultilevel"/>
    <w:tmpl w:val="A66858D2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7585B"/>
    <w:multiLevelType w:val="hybridMultilevel"/>
    <w:tmpl w:val="A244961E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C4C93"/>
    <w:multiLevelType w:val="hybridMultilevel"/>
    <w:tmpl w:val="E9562C5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F3ED8"/>
    <w:multiLevelType w:val="hybridMultilevel"/>
    <w:tmpl w:val="C88C22E8"/>
    <w:lvl w:ilvl="0" w:tplc="7B54BD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9574F"/>
    <w:multiLevelType w:val="hybridMultilevel"/>
    <w:tmpl w:val="ACEC475C"/>
    <w:lvl w:ilvl="0" w:tplc="BFAA68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1C6929"/>
    <w:multiLevelType w:val="hybridMultilevel"/>
    <w:tmpl w:val="87F68B66"/>
    <w:lvl w:ilvl="0" w:tplc="0E6A7B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436F1"/>
    <w:multiLevelType w:val="hybridMultilevel"/>
    <w:tmpl w:val="2430C32C"/>
    <w:lvl w:ilvl="0" w:tplc="12EE989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754F6"/>
    <w:multiLevelType w:val="hybridMultilevel"/>
    <w:tmpl w:val="FA96F966"/>
    <w:lvl w:ilvl="0" w:tplc="7A6AA42E">
      <w:start w:val="1"/>
      <w:numFmt w:val="bullet"/>
      <w:pStyle w:val="Aufzhlung"/>
      <w:lvlText w:val=""/>
      <w:lvlJc w:val="left"/>
      <w:pPr>
        <w:ind w:left="366" w:hanging="360"/>
      </w:pPr>
      <w:rPr>
        <w:rFonts w:ascii="Wingdings" w:hAnsi="Wingdings" w:hint="default"/>
        <w:color w:val="9C9C9C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085959">
    <w:abstractNumId w:val="7"/>
  </w:num>
  <w:num w:numId="2" w16cid:durableId="30427258">
    <w:abstractNumId w:val="4"/>
  </w:num>
  <w:num w:numId="3" w16cid:durableId="101652238">
    <w:abstractNumId w:val="3"/>
  </w:num>
  <w:num w:numId="4" w16cid:durableId="1839806877">
    <w:abstractNumId w:val="6"/>
  </w:num>
  <w:num w:numId="5" w16cid:durableId="1673142105">
    <w:abstractNumId w:val="2"/>
  </w:num>
  <w:num w:numId="6" w16cid:durableId="647169884">
    <w:abstractNumId w:val="1"/>
  </w:num>
  <w:num w:numId="7" w16cid:durableId="426922018">
    <w:abstractNumId w:val="8"/>
  </w:num>
  <w:num w:numId="8" w16cid:durableId="108428184">
    <w:abstractNumId w:val="5"/>
  </w:num>
  <w:num w:numId="9" w16cid:durableId="1450081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1j5lLVC0xLdR6tgZ1oHnZSjBQUfNcpJnRc3xVA9x8aPxnLXcqv6zuDJOrMefuOaUTpq95Q344LQJeV8OrcBhYA==" w:salt="PssHxEd3b5cQC79D6aMGe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64"/>
    <w:rsid w:val="00036F30"/>
    <w:rsid w:val="00044F8F"/>
    <w:rsid w:val="000A2222"/>
    <w:rsid w:val="001047C4"/>
    <w:rsid w:val="00114148"/>
    <w:rsid w:val="0012141E"/>
    <w:rsid w:val="00151338"/>
    <w:rsid w:val="0016427F"/>
    <w:rsid w:val="00196349"/>
    <w:rsid w:val="001C657D"/>
    <w:rsid w:val="001D2FF9"/>
    <w:rsid w:val="001D4564"/>
    <w:rsid w:val="001E260A"/>
    <w:rsid w:val="003306F3"/>
    <w:rsid w:val="003C1EBB"/>
    <w:rsid w:val="003D7606"/>
    <w:rsid w:val="003E2A53"/>
    <w:rsid w:val="003F4828"/>
    <w:rsid w:val="0042692D"/>
    <w:rsid w:val="004477F8"/>
    <w:rsid w:val="00464376"/>
    <w:rsid w:val="004855C6"/>
    <w:rsid w:val="004917DD"/>
    <w:rsid w:val="004A167E"/>
    <w:rsid w:val="004B64F6"/>
    <w:rsid w:val="004F2BA2"/>
    <w:rsid w:val="00524218"/>
    <w:rsid w:val="005248E1"/>
    <w:rsid w:val="00562901"/>
    <w:rsid w:val="00592D65"/>
    <w:rsid w:val="005D73D8"/>
    <w:rsid w:val="00604AAE"/>
    <w:rsid w:val="00640A0A"/>
    <w:rsid w:val="006506F2"/>
    <w:rsid w:val="006507AA"/>
    <w:rsid w:val="00660AF1"/>
    <w:rsid w:val="00663D3A"/>
    <w:rsid w:val="00696959"/>
    <w:rsid w:val="006A1339"/>
    <w:rsid w:val="006B52BE"/>
    <w:rsid w:val="00727DEC"/>
    <w:rsid w:val="0077053B"/>
    <w:rsid w:val="007D2419"/>
    <w:rsid w:val="00806EFB"/>
    <w:rsid w:val="008353E6"/>
    <w:rsid w:val="0085747A"/>
    <w:rsid w:val="00870FB5"/>
    <w:rsid w:val="00896180"/>
    <w:rsid w:val="008B3A7F"/>
    <w:rsid w:val="008D1C38"/>
    <w:rsid w:val="00951B7E"/>
    <w:rsid w:val="00952678"/>
    <w:rsid w:val="00974484"/>
    <w:rsid w:val="00991B72"/>
    <w:rsid w:val="009C49B6"/>
    <w:rsid w:val="009D36F7"/>
    <w:rsid w:val="009D7550"/>
    <w:rsid w:val="00A16B0D"/>
    <w:rsid w:val="00A33DD8"/>
    <w:rsid w:val="00AA6ECC"/>
    <w:rsid w:val="00AE51D7"/>
    <w:rsid w:val="00AE6666"/>
    <w:rsid w:val="00B122C0"/>
    <w:rsid w:val="00B24A70"/>
    <w:rsid w:val="00B37654"/>
    <w:rsid w:val="00B6735B"/>
    <w:rsid w:val="00B724A0"/>
    <w:rsid w:val="00B875BB"/>
    <w:rsid w:val="00BC0A93"/>
    <w:rsid w:val="00BC1380"/>
    <w:rsid w:val="00BD4E13"/>
    <w:rsid w:val="00C0624D"/>
    <w:rsid w:val="00C142C0"/>
    <w:rsid w:val="00CB2D09"/>
    <w:rsid w:val="00CB7B65"/>
    <w:rsid w:val="00CC10DF"/>
    <w:rsid w:val="00D22345"/>
    <w:rsid w:val="00D435F2"/>
    <w:rsid w:val="00D55C5F"/>
    <w:rsid w:val="00D85C32"/>
    <w:rsid w:val="00D861A0"/>
    <w:rsid w:val="00DA7E41"/>
    <w:rsid w:val="00DB45B2"/>
    <w:rsid w:val="00E11686"/>
    <w:rsid w:val="00E44423"/>
    <w:rsid w:val="00EB1643"/>
    <w:rsid w:val="00ED0218"/>
    <w:rsid w:val="00F07684"/>
    <w:rsid w:val="00F565F8"/>
    <w:rsid w:val="00F812A5"/>
    <w:rsid w:val="00FB2C84"/>
    <w:rsid w:val="00FE0051"/>
    <w:rsid w:val="00FE5FE3"/>
    <w:rsid w:val="00FE7C6A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EB2CCB"/>
  <w15:docId w15:val="{07DCFB53-E8A2-454B-8DCF-B4E06D4C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4564"/>
    <w:pPr>
      <w:spacing w:after="120"/>
      <w:jc w:val="both"/>
    </w:pPr>
    <w:rPr>
      <w:rFonts w:ascii="Myriad Pro" w:hAnsi="Myriad Pr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49B6"/>
    <w:pPr>
      <w:keepNext/>
      <w:keepLines/>
      <w:spacing w:before="240"/>
      <w:outlineLvl w:val="0"/>
    </w:pPr>
    <w:rPr>
      <w:rFonts w:eastAsiaTheme="majorEastAsia" w:cstheme="majorBidi"/>
      <w:b/>
      <w:bCs/>
      <w:color w:val="0071B7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C49B6"/>
    <w:pPr>
      <w:keepNext/>
      <w:keepLines/>
      <w:spacing w:before="240"/>
      <w:outlineLvl w:val="1"/>
    </w:pPr>
    <w:rPr>
      <w:rFonts w:eastAsiaTheme="majorEastAsia" w:cstheme="majorBidi"/>
      <w:b/>
      <w:bCs/>
      <w:color w:val="9C9C9C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6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654"/>
  </w:style>
  <w:style w:type="paragraph" w:styleId="Fuzeile">
    <w:name w:val="footer"/>
    <w:basedOn w:val="Standard"/>
    <w:link w:val="Fu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654"/>
  </w:style>
  <w:style w:type="character" w:styleId="Hyperlink">
    <w:name w:val="Hyperlink"/>
    <w:basedOn w:val="Absatz-Standardschriftart"/>
    <w:uiPriority w:val="99"/>
    <w:unhideWhenUsed/>
    <w:rsid w:val="006A133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49B6"/>
    <w:rPr>
      <w:rFonts w:ascii="Myriad Pro" w:eastAsiaTheme="majorEastAsia" w:hAnsi="Myriad Pro" w:cstheme="majorBidi"/>
      <w:b/>
      <w:bCs/>
      <w:color w:val="0071B7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9B6"/>
    <w:rPr>
      <w:rFonts w:ascii="Myriad Pro" w:eastAsiaTheme="majorEastAsia" w:hAnsi="Myriad Pro" w:cstheme="majorBidi"/>
      <w:b/>
      <w:bCs/>
      <w:color w:val="9C9C9C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9C49B6"/>
    <w:pPr>
      <w:spacing w:before="240" w:after="360" w:line="240" w:lineRule="auto"/>
      <w:contextualSpacing/>
    </w:pPr>
    <w:rPr>
      <w:rFonts w:eastAsiaTheme="majorEastAsia" w:cstheme="majorBidi"/>
      <w:b/>
      <w:color w:val="0071B7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C49B6"/>
    <w:rPr>
      <w:rFonts w:ascii="Myriad Pro" w:eastAsiaTheme="majorEastAsia" w:hAnsi="Myriad Pro" w:cstheme="majorBidi"/>
      <w:b/>
      <w:color w:val="0071B7"/>
      <w:spacing w:val="5"/>
      <w:kern w:val="28"/>
      <w:sz w:val="36"/>
      <w:szCs w:val="52"/>
    </w:rPr>
  </w:style>
  <w:style w:type="character" w:styleId="Fett">
    <w:name w:val="Strong"/>
    <w:basedOn w:val="Absatz-Standardschriftart"/>
    <w:uiPriority w:val="22"/>
    <w:qFormat/>
    <w:rsid w:val="00036F30"/>
    <w:rPr>
      <w:b w:val="0"/>
      <w:bCs w:val="0"/>
    </w:rPr>
  </w:style>
  <w:style w:type="paragraph" w:styleId="Listenabsatz">
    <w:name w:val="List Paragraph"/>
    <w:basedOn w:val="Standard"/>
    <w:link w:val="ListenabsatzZchn"/>
    <w:uiPriority w:val="34"/>
    <w:qFormat/>
    <w:rsid w:val="00FE0051"/>
    <w:pPr>
      <w:ind w:left="720"/>
      <w:contextualSpacing/>
    </w:pPr>
  </w:style>
  <w:style w:type="table" w:styleId="Tabellenraster">
    <w:name w:val="Table Grid"/>
    <w:basedOn w:val="NormaleTabelle"/>
    <w:rsid w:val="00E1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Listenabsatz"/>
    <w:link w:val="AufzhlungZchn"/>
    <w:qFormat/>
    <w:rsid w:val="00AA6ECC"/>
    <w:pPr>
      <w:numPr>
        <w:numId w:val="7"/>
      </w:numPr>
      <w:tabs>
        <w:tab w:val="left" w:pos="1634"/>
      </w:tabs>
      <w:spacing w:after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45B2"/>
    <w:rPr>
      <w:rFonts w:ascii="Myriad Pro" w:hAnsi="Myriad Pro"/>
    </w:rPr>
  </w:style>
  <w:style w:type="character" w:customStyle="1" w:styleId="AufzhlungZchn">
    <w:name w:val="Aufzählung Zchn"/>
    <w:basedOn w:val="ListenabsatzZchn"/>
    <w:link w:val="Aufzhlung"/>
    <w:rsid w:val="00DB45B2"/>
    <w:rPr>
      <w:rFonts w:ascii="Myriad Pro" w:hAnsi="Myriad Pro"/>
    </w:rPr>
  </w:style>
  <w:style w:type="table" w:customStyle="1" w:styleId="Tabellenraster1">
    <w:name w:val="Tabellenraster1"/>
    <w:basedOn w:val="NormaleTabelle"/>
    <w:next w:val="Tabellenraster"/>
    <w:uiPriority w:val="59"/>
    <w:rsid w:val="001D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polybau.ch/" TargetMode="External"/><Relationship Id="rId1" Type="http://schemas.openxmlformats.org/officeDocument/2006/relationships/image" Target="media/image3.jpeg"/><Relationship Id="rId5" Type="http://schemas.openxmlformats.org/officeDocument/2006/relationships/hyperlink" Target="https://polybau.ch" TargetMode="External"/><Relationship Id="rId4" Type="http://schemas.openxmlformats.org/officeDocument/2006/relationships/hyperlink" Target="mailto:info@polybau.ch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polybau.ch/" TargetMode="External"/><Relationship Id="rId1" Type="http://schemas.openxmlformats.org/officeDocument/2006/relationships/image" Target="media/image3.jpeg"/><Relationship Id="rId5" Type="http://schemas.openxmlformats.org/officeDocument/2006/relationships/hyperlink" Target="https://polybau.ch" TargetMode="External"/><Relationship Id="rId4" Type="http://schemas.openxmlformats.org/officeDocument/2006/relationships/hyperlink" Target="mailto:info@polybau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olybau.ch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polybau.ch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polybau.ch/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polybau.c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Kommunikation%20und%20Marketing\Vorlagen-Office\PB_Word_hoch_DE_23032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ACAB-52B8-4E3C-8D56-C54327AA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PB_Word_hoch_DE_230322</Template>
  <TotalTime>0</TotalTime>
  <Pages>2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Bischof - Gebäudehülle Schweiz</dc:creator>
  <cp:lastModifiedBy>Angela Bischof - Gebäudehülle Schweiz</cp:lastModifiedBy>
  <cp:revision>2</cp:revision>
  <cp:lastPrinted>2019-05-17T05:53:00Z</cp:lastPrinted>
  <dcterms:created xsi:type="dcterms:W3CDTF">2023-04-13T06:49:00Z</dcterms:created>
  <dcterms:modified xsi:type="dcterms:W3CDTF">2023-04-13T06:49:00Z</dcterms:modified>
</cp:coreProperties>
</file>